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63" w:rsidRDefault="000D7A63" w:rsidP="00AD0CFF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SCHEDA ADOZIONALE</w:t>
      </w:r>
    </w:p>
    <w:p w:rsidR="000D7A63" w:rsidRDefault="000D7A63" w:rsidP="00AD0CFF">
      <w:pPr>
        <w:rPr>
          <w:rFonts w:ascii="Cambria" w:hAnsi="Cambria" w:cs="Cambria"/>
          <w:sz w:val="28"/>
          <w:szCs w:val="28"/>
        </w:rPr>
      </w:pPr>
    </w:p>
    <w:p w:rsidR="000D7A63" w:rsidRPr="001B4316" w:rsidRDefault="000D7A63" w:rsidP="00936C50">
      <w:pPr>
        <w:rPr>
          <w:rFonts w:ascii="Cambria" w:hAnsi="Cambria" w:cs="Cambria"/>
          <w:sz w:val="28"/>
          <w:szCs w:val="28"/>
        </w:rPr>
      </w:pPr>
      <w:r w:rsidRPr="00D64063">
        <w:rPr>
          <w:rFonts w:ascii="Cambria" w:hAnsi="Cambria" w:cs="Cambria"/>
          <w:sz w:val="28"/>
          <w:szCs w:val="28"/>
        </w:rPr>
        <w:t>P</w:t>
      </w:r>
      <w:r>
        <w:rPr>
          <w:rFonts w:ascii="Cambria" w:hAnsi="Cambria" w:cs="Cambria"/>
          <w:sz w:val="28"/>
          <w:szCs w:val="28"/>
        </w:rPr>
        <w:t>.</w:t>
      </w:r>
      <w:r w:rsidRPr="00D64063">
        <w:rPr>
          <w:rFonts w:ascii="Cambria" w:hAnsi="Cambria" w:cs="Cambria"/>
          <w:sz w:val="28"/>
          <w:szCs w:val="28"/>
        </w:rPr>
        <w:t xml:space="preserve"> Cataldi</w:t>
      </w:r>
      <w:r>
        <w:rPr>
          <w:rFonts w:ascii="Cambria" w:hAnsi="Cambria" w:cs="Cambria"/>
          <w:sz w:val="28"/>
          <w:szCs w:val="28"/>
        </w:rPr>
        <w:t>,</w:t>
      </w:r>
      <w:r w:rsidRPr="00D64063">
        <w:rPr>
          <w:rFonts w:ascii="Cambria" w:hAnsi="Cambria" w:cs="Cambria"/>
          <w:sz w:val="28"/>
          <w:szCs w:val="28"/>
        </w:rPr>
        <w:t xml:space="preserve"> E</w:t>
      </w:r>
      <w:r>
        <w:rPr>
          <w:rFonts w:ascii="Cambria" w:hAnsi="Cambria" w:cs="Cambria"/>
          <w:sz w:val="28"/>
          <w:szCs w:val="28"/>
        </w:rPr>
        <w:t>.</w:t>
      </w:r>
      <w:r w:rsidRPr="00D64063">
        <w:rPr>
          <w:rFonts w:ascii="Cambria" w:hAnsi="Cambria" w:cs="Cambria"/>
          <w:sz w:val="28"/>
          <w:szCs w:val="28"/>
        </w:rPr>
        <w:t xml:space="preserve"> Angioloni</w:t>
      </w:r>
      <w:r>
        <w:rPr>
          <w:rFonts w:ascii="Cambria" w:hAnsi="Cambria" w:cs="Cambria"/>
          <w:sz w:val="28"/>
          <w:szCs w:val="28"/>
        </w:rPr>
        <w:t>,</w:t>
      </w:r>
      <w:r w:rsidRPr="00D64063">
        <w:rPr>
          <w:rFonts w:ascii="Cambria" w:hAnsi="Cambria" w:cs="Cambria"/>
          <w:sz w:val="28"/>
          <w:szCs w:val="28"/>
        </w:rPr>
        <w:t xml:space="preserve"> S</w:t>
      </w:r>
      <w:r>
        <w:rPr>
          <w:rFonts w:ascii="Cambria" w:hAnsi="Cambria" w:cs="Cambria"/>
          <w:sz w:val="28"/>
          <w:szCs w:val="28"/>
        </w:rPr>
        <w:t>.</w:t>
      </w:r>
      <w:r w:rsidRPr="00D64063">
        <w:rPr>
          <w:rFonts w:ascii="Cambria" w:hAnsi="Cambria" w:cs="Cambria"/>
          <w:sz w:val="28"/>
          <w:szCs w:val="28"/>
        </w:rPr>
        <w:t xml:space="preserve"> Panichi</w:t>
      </w:r>
    </w:p>
    <w:p w:rsidR="000D7A63" w:rsidRDefault="000D7A63" w:rsidP="00AD0CFF">
      <w:pPr>
        <w:spacing w:before="8"/>
        <w:rPr>
          <w:rFonts w:ascii="Cambria"/>
          <w:b/>
          <w:sz w:val="31"/>
        </w:rPr>
      </w:pPr>
      <w:r>
        <w:rPr>
          <w:rFonts w:ascii="Cambria"/>
          <w:b/>
          <w:sz w:val="31"/>
        </w:rPr>
        <w:t>LETTERATURA PLURALE</w:t>
      </w:r>
    </w:p>
    <w:p w:rsidR="000D7A63" w:rsidRPr="00936C50" w:rsidRDefault="000D7A63" w:rsidP="00936C50">
      <w:pPr>
        <w:rPr>
          <w:rFonts w:ascii="Cambria" w:hAnsi="Cambria"/>
          <w:i/>
          <w:iCs/>
          <w:sz w:val="28"/>
          <w:szCs w:val="28"/>
        </w:rPr>
      </w:pPr>
      <w:r w:rsidRPr="00936C50">
        <w:rPr>
          <w:rFonts w:ascii="Cambria" w:hAnsi="Cambria"/>
          <w:i/>
          <w:iCs/>
          <w:sz w:val="28"/>
          <w:szCs w:val="28"/>
        </w:rPr>
        <w:t>Storia e antologia della letteratura italiana</w:t>
      </w:r>
    </w:p>
    <w:p w:rsidR="000D7A63" w:rsidRPr="00936C50" w:rsidRDefault="000D7A63" w:rsidP="00936C50">
      <w:pPr>
        <w:rPr>
          <w:rFonts w:ascii="Cambria" w:hAnsi="Cambria"/>
          <w:i/>
          <w:iCs/>
          <w:sz w:val="28"/>
          <w:szCs w:val="28"/>
        </w:rPr>
      </w:pPr>
      <w:r w:rsidRPr="00936C50">
        <w:rPr>
          <w:rFonts w:ascii="Cambria" w:hAnsi="Cambria"/>
          <w:i/>
          <w:iCs/>
          <w:sz w:val="28"/>
          <w:szCs w:val="28"/>
        </w:rPr>
        <w:t>in prospettiva internazionale</w:t>
      </w:r>
    </w:p>
    <w:p w:rsidR="000D7A63" w:rsidRPr="00747FB8" w:rsidRDefault="000D7A63" w:rsidP="00747FB8">
      <w:pPr>
        <w:rPr>
          <w:rFonts w:ascii="Cambria"/>
          <w:i/>
          <w:sz w:val="28"/>
        </w:rPr>
      </w:pPr>
    </w:p>
    <w:p w:rsidR="000D7A63" w:rsidRDefault="000D7A63"/>
    <w:tbl>
      <w:tblPr>
        <w:tblW w:w="8100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/>
      </w:tblPr>
      <w:tblGrid>
        <w:gridCol w:w="4140"/>
        <w:gridCol w:w="1980"/>
        <w:gridCol w:w="1980"/>
      </w:tblGrid>
      <w:tr w:rsidR="000D7A63" w:rsidTr="003A3EE3">
        <w:tc>
          <w:tcPr>
            <w:tcW w:w="4140" w:type="dxa"/>
            <w:shd w:val="clear" w:color="auto" w:fill="E77429"/>
            <w:vAlign w:val="center"/>
          </w:tcPr>
          <w:p w:rsidR="000D7A63" w:rsidRPr="003A3EE3" w:rsidRDefault="000D7A63" w:rsidP="00EC00E7">
            <w:pPr>
              <w:rPr>
                <w:b/>
                <w:color w:val="FFFFFF"/>
              </w:rPr>
            </w:pPr>
            <w:r w:rsidRPr="003A3EE3">
              <w:rPr>
                <w:rFonts w:ascii="Franklin Gothic Medium" w:hAnsi="Franklin Gothic Medium"/>
                <w:b/>
                <w:color w:val="FFFFFF"/>
              </w:rPr>
              <w:t>scuola secondaria di secondo grado</w:t>
            </w:r>
          </w:p>
        </w:tc>
        <w:tc>
          <w:tcPr>
            <w:tcW w:w="1980" w:type="dxa"/>
            <w:vAlign w:val="center"/>
          </w:tcPr>
          <w:p w:rsidR="000D7A63" w:rsidRPr="003A3EE3" w:rsidRDefault="000D7A63" w:rsidP="003A3EE3">
            <w:pPr>
              <w:jc w:val="center"/>
              <w:rPr>
                <w:rFonts w:ascii="Cambria"/>
                <w:i/>
                <w:sz w:val="28"/>
              </w:rPr>
            </w:pPr>
            <w:r w:rsidRPr="00AE473B">
              <w:rPr>
                <w:rFonts w:ascii="Cambria"/>
                <w:i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27.75pt">
                  <v:imagedata r:id="rId5" o:title=""/>
                </v:shape>
              </w:pict>
            </w:r>
          </w:p>
        </w:tc>
        <w:tc>
          <w:tcPr>
            <w:tcW w:w="1980" w:type="dxa"/>
            <w:vAlign w:val="center"/>
          </w:tcPr>
          <w:p w:rsidR="000D7A63" w:rsidRDefault="000D7A63" w:rsidP="003A3EE3">
            <w:pPr>
              <w:jc w:val="center"/>
            </w:pPr>
            <w:r w:rsidRPr="00AE473B">
              <w:pict>
                <v:shape id="_x0000_i1026" type="#_x0000_t75" style="width:86.25pt;height:27.75pt">
                  <v:imagedata r:id="rId6" o:title=""/>
                </v:shape>
              </w:pict>
            </w:r>
          </w:p>
        </w:tc>
      </w:tr>
      <w:tr w:rsidR="000D7A63" w:rsidTr="003A3EE3">
        <w:trPr>
          <w:trHeight w:val="1045"/>
        </w:trPr>
        <w:tc>
          <w:tcPr>
            <w:tcW w:w="4140" w:type="dxa"/>
            <w:vAlign w:val="center"/>
          </w:tcPr>
          <w:p w:rsidR="000D7A63" w:rsidRPr="003A3EE3" w:rsidRDefault="000D7A63" w:rsidP="00936C50">
            <w:pPr>
              <w:rPr>
                <w:rFonts w:ascii="Franklin Gothic Medium" w:hAnsi="Franklin Gothic Medium"/>
                <w:b/>
                <w:color w:val="58585A"/>
                <w:sz w:val="20"/>
                <w:szCs w:val="20"/>
              </w:rPr>
            </w:pPr>
            <w:r w:rsidRPr="003A3EE3">
              <w:rPr>
                <w:rFonts w:ascii="Franklin Gothic Medium" w:hAnsi="Franklin Gothic Medium"/>
                <w:b/>
                <w:color w:val="58585A"/>
                <w:sz w:val="20"/>
                <w:szCs w:val="20"/>
              </w:rPr>
              <w:t>Volume 1</w:t>
            </w:r>
          </w:p>
          <w:p w:rsidR="000D7A63" w:rsidRPr="003A3EE3" w:rsidRDefault="000D7A63" w:rsidP="00936C50">
            <w:pPr>
              <w:rPr>
                <w:rFonts w:ascii="Franklin Gothic Medium" w:hAnsi="Franklin Gothic Medium" w:cs="Arial"/>
                <w:color w:val="58585A"/>
                <w:sz w:val="20"/>
                <w:szCs w:val="20"/>
              </w:rPr>
            </w:pPr>
            <w:r w:rsidRPr="003A3EE3">
              <w:rPr>
                <w:rFonts w:ascii="Franklin Gothic Medium" w:hAnsi="Franklin Gothic Medium"/>
                <w:b/>
                <w:color w:val="FF0000"/>
                <w:sz w:val="20"/>
                <w:szCs w:val="20"/>
              </w:rPr>
              <w:t>+</w:t>
            </w:r>
            <w:r w:rsidRPr="003A3EE3">
              <w:rPr>
                <w:rFonts w:ascii="Franklin Gothic Medium" w:hAnsi="Franklin Gothic Medium"/>
                <w:color w:val="58585A"/>
                <w:sz w:val="20"/>
                <w:szCs w:val="20"/>
              </w:rPr>
              <w:t xml:space="preserve"> </w:t>
            </w:r>
            <w:r w:rsidRPr="003A3EE3">
              <w:rPr>
                <w:rFonts w:ascii="Franklin Gothic Medium" w:hAnsi="Franklin Gothic Medium"/>
                <w:b/>
                <w:color w:val="58585A"/>
                <w:sz w:val="20"/>
                <w:szCs w:val="20"/>
              </w:rPr>
              <w:t>Liberi di scrivere</w:t>
            </w:r>
          </w:p>
        </w:tc>
        <w:tc>
          <w:tcPr>
            <w:tcW w:w="1980" w:type="dxa"/>
            <w:shd w:val="clear" w:color="auto" w:fill="FFE8A0"/>
            <w:vAlign w:val="center"/>
          </w:tcPr>
          <w:p w:rsidR="000D7A63" w:rsidRPr="003A3EE3" w:rsidRDefault="000D7A63" w:rsidP="003A3EE3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</w:pPr>
            <w:r w:rsidRPr="003A3EE3"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  <w:t>ISBN</w:t>
            </w:r>
            <w:r w:rsidRPr="003A3EE3">
              <w:rPr>
                <w:rFonts w:ascii="Franklin Gothic Medium" w:hAnsi="Franklin Gothic Medium"/>
                <w:color w:val="231F20"/>
                <w:w w:val="85"/>
                <w:sz w:val="20"/>
                <w:szCs w:val="20"/>
              </w:rPr>
              <w:t xml:space="preserve"> </w:t>
            </w:r>
            <w:r w:rsidRPr="003A3EE3">
              <w:rPr>
                <w:rFonts w:ascii="Franklin Gothic Medium" w:hAnsi="Franklin Gothic Medium"/>
                <w:color w:val="231F20"/>
                <w:spacing w:val="7"/>
                <w:w w:val="85"/>
                <w:sz w:val="20"/>
                <w:szCs w:val="20"/>
              </w:rPr>
              <w:t xml:space="preserve"> 9788868896195</w:t>
            </w:r>
            <w:r w:rsidRPr="003A3EE3">
              <w:rPr>
                <w:rFonts w:ascii="Franklin Gothic Medium" w:hAnsi="Franklin Gothic Medium"/>
                <w:color w:val="231F20"/>
                <w:spacing w:val="23"/>
                <w:w w:val="91"/>
                <w:sz w:val="20"/>
                <w:szCs w:val="20"/>
              </w:rPr>
              <w:br/>
            </w:r>
            <w:r w:rsidRPr="003A3EE3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COD</w:t>
            </w:r>
            <w:r w:rsidRPr="003A3EE3">
              <w:rPr>
                <w:rFonts w:ascii="Franklin Gothic Medium" w:hAnsi="Franklin Gothic Medium"/>
                <w:color w:val="231F20"/>
                <w:spacing w:val="-25"/>
                <w:w w:val="95"/>
                <w:sz w:val="20"/>
                <w:szCs w:val="20"/>
              </w:rPr>
              <w:t xml:space="preserve">   </w:t>
            </w:r>
            <w:r w:rsidRPr="003A3EE3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A08040</w:t>
            </w:r>
          </w:p>
          <w:p w:rsidR="000D7A63" w:rsidRPr="003A3EE3" w:rsidRDefault="000D7A63" w:rsidP="003A3EE3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</w:pPr>
            <w:r w:rsidRPr="003A3EE3">
              <w:rPr>
                <w:rFonts w:ascii="Franklin Gothic Medium" w:hAnsi="Franklin Gothic Medium"/>
                <w:b/>
                <w:color w:val="231F20"/>
                <w:spacing w:val="-3"/>
                <w:w w:val="95"/>
                <w:sz w:val="20"/>
                <w:szCs w:val="20"/>
              </w:rPr>
              <w:t>EU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 xml:space="preserve">RO 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1"/>
                <w:w w:val="95"/>
                <w:sz w:val="20"/>
                <w:szCs w:val="20"/>
              </w:rPr>
              <w:t xml:space="preserve"> </w:t>
            </w:r>
            <w:r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43,00</w:t>
            </w:r>
          </w:p>
        </w:tc>
        <w:tc>
          <w:tcPr>
            <w:tcW w:w="1980" w:type="dxa"/>
            <w:vAlign w:val="center"/>
          </w:tcPr>
          <w:p w:rsidR="000D7A63" w:rsidRPr="003A3EE3" w:rsidRDefault="000D7A63" w:rsidP="003A3EE3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</w:pPr>
            <w:r w:rsidRPr="003A3EE3"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  <w:t>ISBN</w:t>
            </w:r>
            <w:r w:rsidRPr="003A3EE3">
              <w:rPr>
                <w:rFonts w:ascii="Franklin Gothic Medium" w:hAnsi="Franklin Gothic Medium"/>
                <w:color w:val="231F20"/>
                <w:w w:val="85"/>
                <w:sz w:val="20"/>
                <w:szCs w:val="20"/>
              </w:rPr>
              <w:t xml:space="preserve"> </w:t>
            </w:r>
            <w:r w:rsidRPr="003A3EE3">
              <w:rPr>
                <w:rFonts w:ascii="Franklin Gothic Medium" w:hAnsi="Franklin Gothic Medium"/>
                <w:color w:val="231F20"/>
                <w:spacing w:val="7"/>
                <w:w w:val="85"/>
                <w:sz w:val="20"/>
                <w:szCs w:val="20"/>
              </w:rPr>
              <w:t xml:space="preserve"> 9788868896546</w:t>
            </w:r>
            <w:r w:rsidRPr="003A3EE3">
              <w:rPr>
                <w:rFonts w:ascii="Franklin Gothic Medium" w:hAnsi="Franklin Gothic Medium"/>
                <w:color w:val="231F20"/>
                <w:spacing w:val="23"/>
                <w:w w:val="91"/>
                <w:sz w:val="20"/>
                <w:szCs w:val="20"/>
              </w:rPr>
              <w:br/>
            </w:r>
            <w:r w:rsidRPr="003A3EE3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COD</w:t>
            </w:r>
            <w:r w:rsidRPr="003A3EE3">
              <w:rPr>
                <w:rFonts w:ascii="Franklin Gothic Medium" w:hAnsi="Franklin Gothic Medium"/>
                <w:color w:val="231F20"/>
                <w:spacing w:val="-25"/>
                <w:w w:val="95"/>
                <w:sz w:val="20"/>
                <w:szCs w:val="20"/>
              </w:rPr>
              <w:t xml:space="preserve">   </w:t>
            </w:r>
            <w:r w:rsidRPr="003A3EE3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W08040</w:t>
            </w:r>
          </w:p>
          <w:p w:rsidR="000D7A63" w:rsidRPr="003A3EE3" w:rsidRDefault="000D7A63" w:rsidP="003A3EE3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</w:pPr>
            <w:r w:rsidRPr="003A3EE3">
              <w:rPr>
                <w:rFonts w:ascii="Franklin Gothic Medium" w:hAnsi="Franklin Gothic Medium"/>
                <w:b/>
                <w:color w:val="231F20"/>
                <w:spacing w:val="-3"/>
                <w:w w:val="95"/>
                <w:sz w:val="20"/>
                <w:szCs w:val="20"/>
              </w:rPr>
              <w:t>EU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 xml:space="preserve">RO 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1"/>
                <w:w w:val="95"/>
                <w:sz w:val="20"/>
                <w:szCs w:val="20"/>
              </w:rPr>
              <w:t xml:space="preserve"> </w:t>
            </w:r>
            <w:r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34,41</w:t>
            </w:r>
          </w:p>
        </w:tc>
      </w:tr>
      <w:tr w:rsidR="000D7A63" w:rsidTr="003A3EE3">
        <w:trPr>
          <w:trHeight w:val="1045"/>
        </w:trPr>
        <w:tc>
          <w:tcPr>
            <w:tcW w:w="4140" w:type="dxa"/>
            <w:vAlign w:val="center"/>
          </w:tcPr>
          <w:p w:rsidR="000D7A63" w:rsidRPr="003A3EE3" w:rsidRDefault="000D7A63" w:rsidP="00936C50">
            <w:pPr>
              <w:rPr>
                <w:rFonts w:ascii="Franklin Gothic Medium" w:hAnsi="Franklin Gothic Medium"/>
                <w:b/>
                <w:color w:val="58585A"/>
                <w:sz w:val="20"/>
                <w:szCs w:val="20"/>
              </w:rPr>
            </w:pPr>
            <w:r w:rsidRPr="003A3EE3">
              <w:rPr>
                <w:rFonts w:ascii="Franklin Gothic Medium" w:hAnsi="Franklin Gothic Medium"/>
                <w:b/>
                <w:color w:val="58585A"/>
                <w:sz w:val="20"/>
                <w:szCs w:val="20"/>
              </w:rPr>
              <w:t>Volume 1</w:t>
            </w:r>
          </w:p>
          <w:p w:rsidR="000D7A63" w:rsidRPr="003A3EE3" w:rsidRDefault="000D7A63" w:rsidP="00936C50">
            <w:pPr>
              <w:rPr>
                <w:rFonts w:ascii="Franklin Gothic Medium" w:hAnsi="Franklin Gothic Medium" w:cs="Arial"/>
                <w:color w:val="58585A"/>
                <w:sz w:val="20"/>
                <w:szCs w:val="20"/>
              </w:rPr>
            </w:pPr>
            <w:r w:rsidRPr="003A3EE3">
              <w:rPr>
                <w:rFonts w:ascii="Franklin Gothic Medium" w:hAnsi="Franklin Gothic Medium"/>
                <w:b/>
                <w:color w:val="FF0000"/>
                <w:sz w:val="20"/>
                <w:szCs w:val="20"/>
              </w:rPr>
              <w:t>+</w:t>
            </w:r>
            <w:r w:rsidRPr="003A3EE3">
              <w:rPr>
                <w:rFonts w:ascii="Franklin Gothic Medium" w:hAnsi="Franklin Gothic Medium"/>
                <w:color w:val="58585A"/>
                <w:sz w:val="20"/>
                <w:szCs w:val="20"/>
              </w:rPr>
              <w:t xml:space="preserve"> </w:t>
            </w:r>
            <w:r w:rsidRPr="003A3EE3">
              <w:rPr>
                <w:rFonts w:ascii="Franklin Gothic Medium" w:hAnsi="Franklin Gothic Medium"/>
                <w:b/>
                <w:color w:val="58585A"/>
                <w:sz w:val="20"/>
                <w:szCs w:val="20"/>
              </w:rPr>
              <w:t>Liberi di scrivere</w:t>
            </w:r>
            <w:r w:rsidRPr="003A3EE3">
              <w:rPr>
                <w:rFonts w:ascii="Franklin Gothic Medium" w:hAnsi="Franklin Gothic Medium"/>
                <w:b/>
                <w:color w:val="58585A"/>
                <w:sz w:val="20"/>
                <w:szCs w:val="20"/>
              </w:rPr>
              <w:br/>
            </w:r>
            <w:r w:rsidRPr="003A3EE3">
              <w:rPr>
                <w:rFonts w:ascii="Franklin Gothic Medium" w:hAnsi="Franklin Gothic Medium"/>
                <w:b/>
                <w:color w:val="FF0000"/>
                <w:sz w:val="20"/>
                <w:szCs w:val="20"/>
              </w:rPr>
              <w:t>+</w:t>
            </w:r>
            <w:r w:rsidRPr="003A3EE3">
              <w:rPr>
                <w:rFonts w:ascii="Franklin Gothic Medium" w:hAnsi="Franklin Gothic Medium"/>
                <w:color w:val="58585A"/>
                <w:sz w:val="20"/>
                <w:szCs w:val="20"/>
              </w:rPr>
              <w:t xml:space="preserve"> </w:t>
            </w:r>
            <w:r w:rsidRPr="003A3EE3">
              <w:rPr>
                <w:rFonts w:ascii="Franklin Gothic Medium" w:hAnsi="Franklin Gothic Medium"/>
                <w:b/>
                <w:color w:val="58585A"/>
                <w:sz w:val="20"/>
                <w:szCs w:val="20"/>
              </w:rPr>
              <w:t>Antologia della Commedia</w:t>
            </w:r>
          </w:p>
        </w:tc>
        <w:tc>
          <w:tcPr>
            <w:tcW w:w="1980" w:type="dxa"/>
            <w:shd w:val="clear" w:color="auto" w:fill="FFE8A0"/>
            <w:vAlign w:val="center"/>
          </w:tcPr>
          <w:p w:rsidR="000D7A63" w:rsidRPr="003A3EE3" w:rsidRDefault="000D7A63" w:rsidP="003A3EE3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</w:pPr>
            <w:r w:rsidRPr="003A3EE3"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  <w:t>ISBN</w:t>
            </w:r>
            <w:r w:rsidRPr="003A3EE3">
              <w:rPr>
                <w:rFonts w:ascii="Franklin Gothic Medium" w:hAnsi="Franklin Gothic Medium"/>
                <w:color w:val="231F20"/>
                <w:w w:val="85"/>
                <w:sz w:val="20"/>
                <w:szCs w:val="20"/>
              </w:rPr>
              <w:t xml:space="preserve"> </w:t>
            </w:r>
            <w:r w:rsidRPr="003A3EE3">
              <w:rPr>
                <w:rFonts w:ascii="Franklin Gothic Medium" w:hAnsi="Franklin Gothic Medium"/>
                <w:color w:val="231F20"/>
                <w:spacing w:val="7"/>
                <w:w w:val="85"/>
                <w:sz w:val="20"/>
                <w:szCs w:val="20"/>
              </w:rPr>
              <w:t xml:space="preserve"> 9788868896201</w:t>
            </w:r>
            <w:r w:rsidRPr="003A3EE3">
              <w:rPr>
                <w:rFonts w:ascii="Franklin Gothic Medium" w:hAnsi="Franklin Gothic Medium"/>
                <w:color w:val="231F20"/>
                <w:spacing w:val="23"/>
                <w:w w:val="91"/>
                <w:sz w:val="20"/>
                <w:szCs w:val="20"/>
              </w:rPr>
              <w:br/>
            </w:r>
            <w:r w:rsidRPr="003A3EE3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COD</w:t>
            </w:r>
            <w:r w:rsidRPr="003A3EE3">
              <w:rPr>
                <w:rFonts w:ascii="Franklin Gothic Medium" w:hAnsi="Franklin Gothic Medium"/>
                <w:color w:val="231F20"/>
                <w:spacing w:val="-25"/>
                <w:w w:val="95"/>
                <w:sz w:val="20"/>
                <w:szCs w:val="20"/>
              </w:rPr>
              <w:t xml:space="preserve">   </w:t>
            </w:r>
            <w:r w:rsidRPr="003A3EE3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A08041</w:t>
            </w:r>
          </w:p>
          <w:p w:rsidR="000D7A63" w:rsidRPr="003A3EE3" w:rsidRDefault="000D7A63" w:rsidP="003A3EE3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</w:pPr>
            <w:r w:rsidRPr="003A3EE3">
              <w:rPr>
                <w:rFonts w:ascii="Franklin Gothic Medium" w:hAnsi="Franklin Gothic Medium"/>
                <w:b/>
                <w:color w:val="231F20"/>
                <w:spacing w:val="-3"/>
                <w:w w:val="95"/>
                <w:sz w:val="20"/>
                <w:szCs w:val="20"/>
              </w:rPr>
              <w:t>EU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 xml:space="preserve">RO 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1"/>
                <w:w w:val="95"/>
                <w:sz w:val="20"/>
                <w:szCs w:val="20"/>
              </w:rPr>
              <w:t xml:space="preserve"> 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4</w:t>
            </w:r>
            <w:r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7,50</w:t>
            </w:r>
          </w:p>
        </w:tc>
        <w:tc>
          <w:tcPr>
            <w:tcW w:w="1980" w:type="dxa"/>
            <w:vAlign w:val="center"/>
          </w:tcPr>
          <w:p w:rsidR="000D7A63" w:rsidRPr="003A3EE3" w:rsidRDefault="000D7A63" w:rsidP="003A3EE3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</w:pPr>
            <w:r w:rsidRPr="003A3EE3"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  <w:t>ISBN</w:t>
            </w:r>
            <w:r w:rsidRPr="003A3EE3">
              <w:rPr>
                <w:rFonts w:ascii="Franklin Gothic Medium" w:hAnsi="Franklin Gothic Medium"/>
                <w:color w:val="231F20"/>
                <w:w w:val="85"/>
                <w:sz w:val="20"/>
                <w:szCs w:val="20"/>
              </w:rPr>
              <w:t xml:space="preserve"> </w:t>
            </w:r>
            <w:r w:rsidRPr="003A3EE3">
              <w:rPr>
                <w:rFonts w:ascii="Franklin Gothic Medium" w:hAnsi="Franklin Gothic Medium"/>
                <w:color w:val="231F20"/>
                <w:spacing w:val="7"/>
                <w:w w:val="85"/>
                <w:sz w:val="20"/>
                <w:szCs w:val="20"/>
              </w:rPr>
              <w:t xml:space="preserve"> 9788868896553</w:t>
            </w:r>
            <w:r w:rsidRPr="003A3EE3">
              <w:rPr>
                <w:rFonts w:ascii="Franklin Gothic Medium" w:hAnsi="Franklin Gothic Medium"/>
                <w:color w:val="231F20"/>
                <w:spacing w:val="23"/>
                <w:w w:val="91"/>
                <w:sz w:val="20"/>
                <w:szCs w:val="20"/>
              </w:rPr>
              <w:br/>
            </w:r>
            <w:r w:rsidRPr="003A3EE3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COD</w:t>
            </w:r>
            <w:r w:rsidRPr="003A3EE3">
              <w:rPr>
                <w:rFonts w:ascii="Franklin Gothic Medium" w:hAnsi="Franklin Gothic Medium"/>
                <w:color w:val="231F20"/>
                <w:spacing w:val="-25"/>
                <w:w w:val="95"/>
                <w:sz w:val="20"/>
                <w:szCs w:val="20"/>
              </w:rPr>
              <w:t xml:space="preserve">   </w:t>
            </w:r>
            <w:r w:rsidRPr="003A3EE3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W08041</w:t>
            </w:r>
          </w:p>
          <w:p w:rsidR="000D7A63" w:rsidRPr="003A3EE3" w:rsidRDefault="000D7A63" w:rsidP="003A3EE3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</w:pPr>
            <w:r w:rsidRPr="003A3EE3">
              <w:rPr>
                <w:rFonts w:ascii="Franklin Gothic Medium" w:hAnsi="Franklin Gothic Medium"/>
                <w:b/>
                <w:color w:val="231F20"/>
                <w:spacing w:val="-3"/>
                <w:w w:val="95"/>
                <w:sz w:val="20"/>
                <w:szCs w:val="20"/>
              </w:rPr>
              <w:t>EU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 xml:space="preserve">RO 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1"/>
                <w:w w:val="95"/>
                <w:sz w:val="20"/>
                <w:szCs w:val="20"/>
              </w:rPr>
              <w:t xml:space="preserve"> </w:t>
            </w:r>
            <w:r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38,08</w:t>
            </w:r>
          </w:p>
        </w:tc>
      </w:tr>
      <w:tr w:rsidR="000D7A63" w:rsidTr="003A3EE3">
        <w:trPr>
          <w:trHeight w:val="1045"/>
        </w:trPr>
        <w:tc>
          <w:tcPr>
            <w:tcW w:w="4140" w:type="dxa"/>
            <w:vAlign w:val="center"/>
          </w:tcPr>
          <w:p w:rsidR="000D7A63" w:rsidRPr="003A3EE3" w:rsidRDefault="000D7A63" w:rsidP="00747FB8">
            <w:pPr>
              <w:rPr>
                <w:rFonts w:ascii="Franklin Gothic Medium" w:hAnsi="Franklin Gothic Medium"/>
                <w:b/>
                <w:color w:val="58585A"/>
                <w:sz w:val="20"/>
                <w:szCs w:val="20"/>
              </w:rPr>
            </w:pPr>
            <w:r w:rsidRPr="003A3EE3">
              <w:rPr>
                <w:rFonts w:ascii="Franklin Gothic Medium" w:hAnsi="Franklin Gothic Medium"/>
                <w:b/>
                <w:color w:val="58585A"/>
                <w:sz w:val="20"/>
                <w:szCs w:val="20"/>
              </w:rPr>
              <w:t>Volume 2</w:t>
            </w:r>
          </w:p>
        </w:tc>
        <w:tc>
          <w:tcPr>
            <w:tcW w:w="1980" w:type="dxa"/>
            <w:shd w:val="clear" w:color="auto" w:fill="FFE8A0"/>
            <w:vAlign w:val="center"/>
          </w:tcPr>
          <w:p w:rsidR="000D7A63" w:rsidRPr="003A3EE3" w:rsidRDefault="000D7A63" w:rsidP="003A3EE3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</w:pPr>
            <w:r w:rsidRPr="003A3EE3"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  <w:t>ISBN</w:t>
            </w:r>
            <w:r w:rsidRPr="003A3EE3">
              <w:rPr>
                <w:rFonts w:ascii="Franklin Gothic Medium" w:hAnsi="Franklin Gothic Medium"/>
                <w:color w:val="231F20"/>
                <w:w w:val="85"/>
                <w:sz w:val="20"/>
                <w:szCs w:val="20"/>
              </w:rPr>
              <w:t xml:space="preserve"> </w:t>
            </w:r>
            <w:r w:rsidRPr="003A3EE3">
              <w:rPr>
                <w:rFonts w:ascii="Franklin Gothic Medium" w:hAnsi="Franklin Gothic Medium"/>
                <w:color w:val="231F20"/>
                <w:spacing w:val="7"/>
                <w:w w:val="85"/>
                <w:sz w:val="20"/>
                <w:szCs w:val="20"/>
              </w:rPr>
              <w:t xml:space="preserve"> 9788868896218</w:t>
            </w:r>
            <w:r w:rsidRPr="003A3EE3">
              <w:rPr>
                <w:rFonts w:ascii="Franklin Gothic Medium" w:hAnsi="Franklin Gothic Medium"/>
                <w:color w:val="231F20"/>
                <w:spacing w:val="23"/>
                <w:w w:val="91"/>
                <w:sz w:val="20"/>
                <w:szCs w:val="20"/>
              </w:rPr>
              <w:br/>
            </w:r>
            <w:r w:rsidRPr="003A3EE3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COD</w:t>
            </w:r>
            <w:r w:rsidRPr="003A3EE3">
              <w:rPr>
                <w:rFonts w:ascii="Franklin Gothic Medium" w:hAnsi="Franklin Gothic Medium"/>
                <w:color w:val="231F20"/>
                <w:spacing w:val="-25"/>
                <w:w w:val="95"/>
                <w:sz w:val="20"/>
                <w:szCs w:val="20"/>
              </w:rPr>
              <w:t xml:space="preserve">   </w:t>
            </w:r>
            <w:r w:rsidRPr="003A3EE3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A08045</w:t>
            </w:r>
          </w:p>
          <w:p w:rsidR="000D7A63" w:rsidRPr="003A3EE3" w:rsidRDefault="000D7A63" w:rsidP="003A3EE3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</w:pPr>
            <w:r w:rsidRPr="003A3EE3">
              <w:rPr>
                <w:rFonts w:ascii="Franklin Gothic Medium" w:hAnsi="Franklin Gothic Medium"/>
                <w:b/>
                <w:color w:val="231F20"/>
                <w:spacing w:val="-3"/>
                <w:w w:val="95"/>
                <w:sz w:val="20"/>
                <w:szCs w:val="20"/>
              </w:rPr>
              <w:t>EU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 xml:space="preserve">RO 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1"/>
                <w:w w:val="95"/>
                <w:sz w:val="20"/>
                <w:szCs w:val="20"/>
              </w:rPr>
              <w:t xml:space="preserve"> </w:t>
            </w:r>
            <w:r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41,20</w:t>
            </w:r>
          </w:p>
        </w:tc>
        <w:tc>
          <w:tcPr>
            <w:tcW w:w="1980" w:type="dxa"/>
            <w:vAlign w:val="center"/>
          </w:tcPr>
          <w:p w:rsidR="000D7A63" w:rsidRPr="003A3EE3" w:rsidRDefault="000D7A63" w:rsidP="003A3EE3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</w:pPr>
            <w:r w:rsidRPr="003A3EE3"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  <w:t>ISBN</w:t>
            </w:r>
            <w:r w:rsidRPr="003A3EE3">
              <w:rPr>
                <w:rFonts w:ascii="Franklin Gothic Medium" w:hAnsi="Franklin Gothic Medium"/>
                <w:color w:val="231F20"/>
                <w:w w:val="85"/>
                <w:sz w:val="20"/>
                <w:szCs w:val="20"/>
              </w:rPr>
              <w:t xml:space="preserve"> </w:t>
            </w:r>
            <w:r w:rsidRPr="003A3EE3">
              <w:rPr>
                <w:rFonts w:ascii="Franklin Gothic Medium" w:hAnsi="Franklin Gothic Medium"/>
                <w:color w:val="231F20"/>
                <w:spacing w:val="7"/>
                <w:w w:val="85"/>
                <w:sz w:val="20"/>
                <w:szCs w:val="20"/>
              </w:rPr>
              <w:t xml:space="preserve"> 9788868896560</w:t>
            </w:r>
            <w:r w:rsidRPr="003A3EE3">
              <w:rPr>
                <w:rFonts w:ascii="Franklin Gothic Medium" w:hAnsi="Franklin Gothic Medium"/>
                <w:color w:val="231F20"/>
                <w:spacing w:val="23"/>
                <w:w w:val="91"/>
                <w:sz w:val="20"/>
                <w:szCs w:val="20"/>
              </w:rPr>
              <w:br/>
            </w:r>
            <w:r w:rsidRPr="003A3EE3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COD</w:t>
            </w:r>
            <w:r w:rsidRPr="003A3EE3">
              <w:rPr>
                <w:rFonts w:ascii="Franklin Gothic Medium" w:hAnsi="Franklin Gothic Medium"/>
                <w:color w:val="231F20"/>
                <w:spacing w:val="-25"/>
                <w:w w:val="95"/>
                <w:sz w:val="20"/>
                <w:szCs w:val="20"/>
              </w:rPr>
              <w:t xml:space="preserve">   </w:t>
            </w:r>
            <w:r w:rsidRPr="003A3EE3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W08045</w:t>
            </w:r>
          </w:p>
          <w:p w:rsidR="000D7A63" w:rsidRPr="003A3EE3" w:rsidRDefault="000D7A63" w:rsidP="003A3EE3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</w:pPr>
            <w:r w:rsidRPr="003A3EE3">
              <w:rPr>
                <w:rFonts w:ascii="Franklin Gothic Medium" w:hAnsi="Franklin Gothic Medium"/>
                <w:b/>
                <w:color w:val="231F20"/>
                <w:spacing w:val="-3"/>
                <w:w w:val="95"/>
                <w:sz w:val="20"/>
                <w:szCs w:val="20"/>
              </w:rPr>
              <w:t>EU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 xml:space="preserve">RO 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1"/>
                <w:w w:val="95"/>
                <w:sz w:val="20"/>
                <w:szCs w:val="20"/>
              </w:rPr>
              <w:t xml:space="preserve"> </w:t>
            </w:r>
            <w:r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32,58</w:t>
            </w:r>
          </w:p>
        </w:tc>
      </w:tr>
      <w:tr w:rsidR="000D7A63" w:rsidTr="003A3EE3">
        <w:trPr>
          <w:trHeight w:val="1045"/>
        </w:trPr>
        <w:tc>
          <w:tcPr>
            <w:tcW w:w="4140" w:type="dxa"/>
            <w:vAlign w:val="center"/>
          </w:tcPr>
          <w:p w:rsidR="000D7A63" w:rsidRPr="003A3EE3" w:rsidRDefault="000D7A63" w:rsidP="00747FB8">
            <w:pPr>
              <w:rPr>
                <w:rFonts w:ascii="Franklin Gothic Medium" w:hAnsi="Franklin Gothic Medium" w:cs="Arial"/>
                <w:color w:val="58585A"/>
                <w:sz w:val="20"/>
                <w:szCs w:val="20"/>
              </w:rPr>
            </w:pPr>
            <w:r w:rsidRPr="003A3EE3">
              <w:rPr>
                <w:rFonts w:ascii="Franklin Gothic Medium" w:hAnsi="Franklin Gothic Medium"/>
                <w:b/>
                <w:color w:val="58585A"/>
                <w:sz w:val="20"/>
                <w:szCs w:val="20"/>
              </w:rPr>
              <w:t>Leopardi, il primo dei moderni</w:t>
            </w:r>
          </w:p>
        </w:tc>
        <w:tc>
          <w:tcPr>
            <w:tcW w:w="1980" w:type="dxa"/>
            <w:shd w:val="clear" w:color="auto" w:fill="FFE8A0"/>
            <w:vAlign w:val="center"/>
          </w:tcPr>
          <w:p w:rsidR="000D7A63" w:rsidRPr="003A3EE3" w:rsidRDefault="000D7A63" w:rsidP="003A3EE3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</w:pPr>
            <w:r w:rsidRPr="003A3EE3"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  <w:t>ISBN</w:t>
            </w:r>
            <w:r w:rsidRPr="003A3EE3">
              <w:rPr>
                <w:rFonts w:ascii="Franklin Gothic Medium" w:hAnsi="Franklin Gothic Medium"/>
                <w:color w:val="231F20"/>
                <w:w w:val="85"/>
                <w:sz w:val="20"/>
                <w:szCs w:val="20"/>
              </w:rPr>
              <w:t xml:space="preserve"> </w:t>
            </w:r>
            <w:r w:rsidRPr="003A3EE3">
              <w:rPr>
                <w:rFonts w:ascii="Franklin Gothic Medium" w:hAnsi="Franklin Gothic Medium"/>
                <w:color w:val="231F20"/>
                <w:spacing w:val="7"/>
                <w:w w:val="85"/>
                <w:sz w:val="20"/>
                <w:szCs w:val="20"/>
              </w:rPr>
              <w:t xml:space="preserve"> 9788868896225</w:t>
            </w:r>
            <w:r w:rsidRPr="003A3EE3">
              <w:rPr>
                <w:rFonts w:ascii="Franklin Gothic Medium" w:hAnsi="Franklin Gothic Medium"/>
                <w:color w:val="231F20"/>
                <w:spacing w:val="23"/>
                <w:w w:val="91"/>
                <w:sz w:val="20"/>
                <w:szCs w:val="20"/>
              </w:rPr>
              <w:br/>
            </w:r>
            <w:r w:rsidRPr="003A3EE3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COD</w:t>
            </w:r>
            <w:r w:rsidRPr="003A3EE3">
              <w:rPr>
                <w:rFonts w:ascii="Franklin Gothic Medium" w:hAnsi="Franklin Gothic Medium"/>
                <w:color w:val="231F20"/>
                <w:spacing w:val="-25"/>
                <w:w w:val="95"/>
                <w:sz w:val="20"/>
                <w:szCs w:val="20"/>
              </w:rPr>
              <w:t xml:space="preserve">   </w:t>
            </w:r>
            <w:r w:rsidRPr="003A3EE3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A08046</w:t>
            </w:r>
          </w:p>
          <w:p w:rsidR="000D7A63" w:rsidRPr="003A3EE3" w:rsidRDefault="000D7A63" w:rsidP="003A3EE3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</w:pPr>
            <w:r w:rsidRPr="003A3EE3">
              <w:rPr>
                <w:rFonts w:ascii="Franklin Gothic Medium" w:hAnsi="Franklin Gothic Medium"/>
                <w:b/>
                <w:color w:val="231F20"/>
                <w:spacing w:val="-3"/>
                <w:w w:val="95"/>
                <w:sz w:val="20"/>
                <w:szCs w:val="20"/>
              </w:rPr>
              <w:t>EU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 xml:space="preserve">RO 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1"/>
                <w:w w:val="95"/>
                <w:sz w:val="20"/>
                <w:szCs w:val="20"/>
              </w:rPr>
              <w:t xml:space="preserve"> </w:t>
            </w:r>
            <w:r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9,0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0D7A63" w:rsidRPr="003A3EE3" w:rsidRDefault="000D7A63" w:rsidP="003A3EE3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</w:pPr>
            <w:r w:rsidRPr="003A3EE3"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  <w:t>ISBN</w:t>
            </w:r>
            <w:r w:rsidRPr="003A3EE3">
              <w:rPr>
                <w:rFonts w:ascii="Franklin Gothic Medium" w:hAnsi="Franklin Gothic Medium"/>
                <w:color w:val="231F20"/>
                <w:w w:val="85"/>
                <w:sz w:val="20"/>
                <w:szCs w:val="20"/>
              </w:rPr>
              <w:t xml:space="preserve"> </w:t>
            </w:r>
            <w:r w:rsidRPr="003A3EE3">
              <w:rPr>
                <w:rFonts w:ascii="Franklin Gothic Medium" w:hAnsi="Franklin Gothic Medium"/>
                <w:color w:val="231F20"/>
                <w:spacing w:val="7"/>
                <w:w w:val="85"/>
                <w:sz w:val="20"/>
                <w:szCs w:val="20"/>
              </w:rPr>
              <w:t xml:space="preserve"> 9788868896577</w:t>
            </w:r>
            <w:r w:rsidRPr="003A3EE3">
              <w:rPr>
                <w:rFonts w:ascii="Franklin Gothic Medium" w:hAnsi="Franklin Gothic Medium"/>
                <w:color w:val="231F20"/>
                <w:spacing w:val="23"/>
                <w:w w:val="91"/>
                <w:sz w:val="20"/>
                <w:szCs w:val="20"/>
              </w:rPr>
              <w:br/>
            </w:r>
            <w:r w:rsidRPr="003A3EE3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COD</w:t>
            </w:r>
            <w:r w:rsidRPr="003A3EE3">
              <w:rPr>
                <w:rFonts w:ascii="Franklin Gothic Medium" w:hAnsi="Franklin Gothic Medium"/>
                <w:color w:val="231F20"/>
                <w:spacing w:val="-25"/>
                <w:w w:val="95"/>
                <w:sz w:val="20"/>
                <w:szCs w:val="20"/>
              </w:rPr>
              <w:t xml:space="preserve">   </w:t>
            </w:r>
            <w:r w:rsidRPr="003A3EE3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W08046</w:t>
            </w:r>
          </w:p>
          <w:p w:rsidR="000D7A63" w:rsidRPr="003A3EE3" w:rsidRDefault="000D7A63" w:rsidP="003A3EE3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</w:pPr>
            <w:r w:rsidRPr="003A3EE3">
              <w:rPr>
                <w:rFonts w:ascii="Franklin Gothic Medium" w:hAnsi="Franklin Gothic Medium"/>
                <w:b/>
                <w:color w:val="231F20"/>
                <w:spacing w:val="-3"/>
                <w:w w:val="95"/>
                <w:sz w:val="20"/>
                <w:szCs w:val="20"/>
              </w:rPr>
              <w:t>EU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 xml:space="preserve">RO 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1"/>
                <w:w w:val="95"/>
                <w:sz w:val="20"/>
                <w:szCs w:val="20"/>
              </w:rPr>
              <w:t xml:space="preserve"> 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6,</w:t>
            </w:r>
            <w:r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88</w:t>
            </w:r>
          </w:p>
        </w:tc>
      </w:tr>
      <w:tr w:rsidR="000D7A63" w:rsidTr="003A3EE3">
        <w:trPr>
          <w:trHeight w:val="1045"/>
        </w:trPr>
        <w:tc>
          <w:tcPr>
            <w:tcW w:w="4140" w:type="dxa"/>
            <w:vAlign w:val="center"/>
          </w:tcPr>
          <w:p w:rsidR="000D7A63" w:rsidRPr="003A3EE3" w:rsidRDefault="000D7A63" w:rsidP="00936C50">
            <w:pPr>
              <w:rPr>
                <w:rFonts w:ascii="Franklin Gothic Medium" w:hAnsi="Franklin Gothic Medium"/>
                <w:b/>
                <w:color w:val="58585A"/>
                <w:sz w:val="20"/>
                <w:szCs w:val="20"/>
              </w:rPr>
            </w:pPr>
            <w:r w:rsidRPr="003A3EE3">
              <w:rPr>
                <w:rFonts w:ascii="Franklin Gothic Medium" w:hAnsi="Franklin Gothic Medium"/>
                <w:b/>
                <w:color w:val="58585A"/>
                <w:sz w:val="20"/>
                <w:szCs w:val="20"/>
              </w:rPr>
              <w:t>Volume 2</w:t>
            </w:r>
          </w:p>
          <w:p w:rsidR="000D7A63" w:rsidRPr="003A3EE3" w:rsidRDefault="000D7A63" w:rsidP="00936C50">
            <w:pPr>
              <w:rPr>
                <w:rFonts w:ascii="Franklin Gothic Medium" w:hAnsi="Franklin Gothic Medium" w:cs="Arial"/>
                <w:color w:val="58585A"/>
                <w:sz w:val="20"/>
                <w:szCs w:val="20"/>
              </w:rPr>
            </w:pPr>
            <w:r w:rsidRPr="003A3EE3">
              <w:rPr>
                <w:rFonts w:ascii="Franklin Gothic Medium" w:hAnsi="Franklin Gothic Medium"/>
                <w:b/>
                <w:color w:val="FF0000"/>
                <w:sz w:val="20"/>
                <w:szCs w:val="20"/>
              </w:rPr>
              <w:t>+</w:t>
            </w:r>
            <w:r w:rsidRPr="003A3EE3">
              <w:rPr>
                <w:rFonts w:ascii="Franklin Gothic Medium" w:hAnsi="Franklin Gothic Medium"/>
                <w:color w:val="58585A"/>
                <w:sz w:val="20"/>
                <w:szCs w:val="20"/>
              </w:rPr>
              <w:t xml:space="preserve"> </w:t>
            </w:r>
            <w:r w:rsidRPr="003A3EE3">
              <w:rPr>
                <w:rFonts w:ascii="Franklin Gothic Medium" w:hAnsi="Franklin Gothic Medium"/>
                <w:b/>
                <w:color w:val="58585A"/>
                <w:sz w:val="20"/>
                <w:szCs w:val="20"/>
              </w:rPr>
              <w:t>Leopardi, il primo dei moderni</w:t>
            </w:r>
          </w:p>
        </w:tc>
        <w:tc>
          <w:tcPr>
            <w:tcW w:w="1980" w:type="dxa"/>
            <w:shd w:val="clear" w:color="auto" w:fill="FFE8A0"/>
            <w:vAlign w:val="center"/>
          </w:tcPr>
          <w:p w:rsidR="000D7A63" w:rsidRPr="003A3EE3" w:rsidRDefault="000D7A63" w:rsidP="003A3EE3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</w:pPr>
            <w:r w:rsidRPr="003A3EE3"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  <w:t>ISBN</w:t>
            </w:r>
            <w:r w:rsidRPr="003A3EE3">
              <w:rPr>
                <w:rFonts w:ascii="Franklin Gothic Medium" w:hAnsi="Franklin Gothic Medium"/>
                <w:color w:val="231F20"/>
                <w:w w:val="85"/>
                <w:sz w:val="20"/>
                <w:szCs w:val="20"/>
              </w:rPr>
              <w:t xml:space="preserve"> </w:t>
            </w:r>
            <w:r w:rsidRPr="003A3EE3">
              <w:rPr>
                <w:rFonts w:ascii="Franklin Gothic Medium" w:hAnsi="Franklin Gothic Medium"/>
                <w:color w:val="231F20"/>
                <w:spacing w:val="7"/>
                <w:w w:val="85"/>
                <w:sz w:val="20"/>
                <w:szCs w:val="20"/>
              </w:rPr>
              <w:t xml:space="preserve"> 9788868896140</w:t>
            </w:r>
            <w:r w:rsidRPr="003A3EE3">
              <w:rPr>
                <w:rFonts w:ascii="Franklin Gothic Medium" w:hAnsi="Franklin Gothic Medium"/>
                <w:color w:val="231F20"/>
                <w:spacing w:val="23"/>
                <w:w w:val="91"/>
                <w:sz w:val="20"/>
                <w:szCs w:val="20"/>
              </w:rPr>
              <w:br/>
            </w:r>
            <w:r w:rsidRPr="003A3EE3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COD</w:t>
            </w:r>
            <w:r w:rsidRPr="003A3EE3">
              <w:rPr>
                <w:rFonts w:ascii="Franklin Gothic Medium" w:hAnsi="Franklin Gothic Medium"/>
                <w:color w:val="231F20"/>
                <w:spacing w:val="-25"/>
                <w:w w:val="95"/>
                <w:sz w:val="20"/>
                <w:szCs w:val="20"/>
              </w:rPr>
              <w:t xml:space="preserve">   </w:t>
            </w:r>
            <w:r w:rsidRPr="003A3EE3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A08047</w:t>
            </w:r>
          </w:p>
          <w:p w:rsidR="000D7A63" w:rsidRPr="003A3EE3" w:rsidRDefault="000D7A63" w:rsidP="003A3EE3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</w:pPr>
            <w:r w:rsidRPr="003A3EE3">
              <w:rPr>
                <w:rFonts w:ascii="Franklin Gothic Medium" w:hAnsi="Franklin Gothic Medium"/>
                <w:b/>
                <w:color w:val="231F20"/>
                <w:spacing w:val="-3"/>
                <w:w w:val="95"/>
                <w:sz w:val="20"/>
                <w:szCs w:val="20"/>
              </w:rPr>
              <w:t>EU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 xml:space="preserve">RO 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1"/>
                <w:w w:val="95"/>
                <w:sz w:val="20"/>
                <w:szCs w:val="20"/>
              </w:rPr>
              <w:t xml:space="preserve"> </w:t>
            </w:r>
            <w:r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44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,</w:t>
            </w:r>
            <w:r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0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0D7A63" w:rsidRPr="003A3EE3" w:rsidRDefault="000D7A63" w:rsidP="003A3EE3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</w:pPr>
            <w:r w:rsidRPr="003A3EE3"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  <w:t>ISBN</w:t>
            </w:r>
            <w:r w:rsidRPr="003A3EE3">
              <w:rPr>
                <w:rFonts w:ascii="Franklin Gothic Medium" w:hAnsi="Franklin Gothic Medium"/>
                <w:color w:val="231F20"/>
                <w:w w:val="85"/>
                <w:sz w:val="20"/>
                <w:szCs w:val="20"/>
              </w:rPr>
              <w:t xml:space="preserve"> </w:t>
            </w:r>
            <w:r w:rsidRPr="003A3EE3">
              <w:rPr>
                <w:rFonts w:ascii="Franklin Gothic Medium" w:hAnsi="Franklin Gothic Medium"/>
                <w:color w:val="231F20"/>
                <w:spacing w:val="7"/>
                <w:w w:val="85"/>
                <w:sz w:val="20"/>
                <w:szCs w:val="20"/>
              </w:rPr>
              <w:t xml:space="preserve"> 9788868896584</w:t>
            </w:r>
            <w:r w:rsidRPr="003A3EE3">
              <w:rPr>
                <w:rFonts w:ascii="Franklin Gothic Medium" w:hAnsi="Franklin Gothic Medium"/>
                <w:color w:val="231F20"/>
                <w:spacing w:val="23"/>
                <w:w w:val="91"/>
                <w:sz w:val="20"/>
                <w:szCs w:val="20"/>
              </w:rPr>
              <w:br/>
            </w:r>
            <w:r w:rsidRPr="003A3EE3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COD</w:t>
            </w:r>
            <w:r w:rsidRPr="003A3EE3">
              <w:rPr>
                <w:rFonts w:ascii="Franklin Gothic Medium" w:hAnsi="Franklin Gothic Medium"/>
                <w:color w:val="231F20"/>
                <w:spacing w:val="-25"/>
                <w:w w:val="95"/>
                <w:sz w:val="20"/>
                <w:szCs w:val="20"/>
              </w:rPr>
              <w:t xml:space="preserve">   </w:t>
            </w:r>
            <w:r w:rsidRPr="003A3EE3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W08047</w:t>
            </w:r>
          </w:p>
          <w:p w:rsidR="000D7A63" w:rsidRPr="003A3EE3" w:rsidRDefault="000D7A63" w:rsidP="003A3EE3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</w:pPr>
            <w:r w:rsidRPr="003A3EE3">
              <w:rPr>
                <w:rFonts w:ascii="Franklin Gothic Medium" w:hAnsi="Franklin Gothic Medium"/>
                <w:b/>
                <w:color w:val="231F20"/>
                <w:spacing w:val="-3"/>
                <w:w w:val="95"/>
                <w:sz w:val="20"/>
                <w:szCs w:val="20"/>
              </w:rPr>
              <w:t>EU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 xml:space="preserve">RO 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1"/>
                <w:w w:val="95"/>
                <w:sz w:val="20"/>
                <w:szCs w:val="20"/>
              </w:rPr>
              <w:t xml:space="preserve"> </w:t>
            </w:r>
            <w:r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34,87</w:t>
            </w:r>
          </w:p>
        </w:tc>
      </w:tr>
      <w:tr w:rsidR="000D7A63" w:rsidTr="003A3EE3">
        <w:trPr>
          <w:trHeight w:val="1045"/>
        </w:trPr>
        <w:tc>
          <w:tcPr>
            <w:tcW w:w="4140" w:type="dxa"/>
            <w:vAlign w:val="center"/>
          </w:tcPr>
          <w:p w:rsidR="000D7A63" w:rsidRPr="003A3EE3" w:rsidRDefault="000D7A63" w:rsidP="00747FB8">
            <w:pPr>
              <w:rPr>
                <w:rFonts w:ascii="Franklin Gothic Medium" w:hAnsi="Franklin Gothic Medium" w:cs="Arial"/>
                <w:color w:val="58585A"/>
                <w:sz w:val="20"/>
                <w:szCs w:val="20"/>
              </w:rPr>
            </w:pPr>
            <w:r w:rsidRPr="003A3EE3">
              <w:rPr>
                <w:rFonts w:ascii="Franklin Gothic Medium" w:hAnsi="Franklin Gothic Medium"/>
                <w:b/>
                <w:color w:val="58585A"/>
                <w:sz w:val="20"/>
                <w:szCs w:val="20"/>
              </w:rPr>
              <w:t>Volume 3A</w:t>
            </w:r>
          </w:p>
        </w:tc>
        <w:tc>
          <w:tcPr>
            <w:tcW w:w="1980" w:type="dxa"/>
            <w:shd w:val="clear" w:color="auto" w:fill="FFE8A0"/>
            <w:vAlign w:val="center"/>
          </w:tcPr>
          <w:p w:rsidR="000D7A63" w:rsidRPr="003A3EE3" w:rsidRDefault="000D7A63" w:rsidP="003A3EE3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</w:pPr>
            <w:r w:rsidRPr="003A3EE3"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  <w:t>ISBN</w:t>
            </w:r>
            <w:r w:rsidRPr="003A3EE3">
              <w:rPr>
                <w:rFonts w:ascii="Franklin Gothic Medium" w:hAnsi="Franklin Gothic Medium"/>
                <w:color w:val="231F20"/>
                <w:w w:val="85"/>
                <w:sz w:val="20"/>
                <w:szCs w:val="20"/>
              </w:rPr>
              <w:t xml:space="preserve"> </w:t>
            </w:r>
            <w:r w:rsidRPr="003A3EE3">
              <w:rPr>
                <w:rFonts w:ascii="Franklin Gothic Medium" w:hAnsi="Franklin Gothic Medium"/>
                <w:color w:val="231F20"/>
                <w:spacing w:val="7"/>
                <w:w w:val="85"/>
                <w:sz w:val="20"/>
                <w:szCs w:val="20"/>
              </w:rPr>
              <w:t xml:space="preserve"> 9788868896232</w:t>
            </w:r>
            <w:r w:rsidRPr="003A3EE3">
              <w:rPr>
                <w:rFonts w:ascii="Franklin Gothic Medium" w:hAnsi="Franklin Gothic Medium"/>
                <w:color w:val="231F20"/>
                <w:spacing w:val="23"/>
                <w:w w:val="91"/>
                <w:sz w:val="20"/>
                <w:szCs w:val="20"/>
              </w:rPr>
              <w:br/>
            </w:r>
            <w:r w:rsidRPr="003A3EE3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COD</w:t>
            </w:r>
            <w:r w:rsidRPr="003A3EE3">
              <w:rPr>
                <w:rFonts w:ascii="Franklin Gothic Medium" w:hAnsi="Franklin Gothic Medium"/>
                <w:color w:val="231F20"/>
                <w:spacing w:val="-25"/>
                <w:w w:val="95"/>
                <w:sz w:val="20"/>
                <w:szCs w:val="20"/>
              </w:rPr>
              <w:t xml:space="preserve">   </w:t>
            </w:r>
            <w:r w:rsidRPr="003A3EE3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A08050</w:t>
            </w:r>
          </w:p>
          <w:p w:rsidR="000D7A63" w:rsidRPr="003A3EE3" w:rsidRDefault="000D7A63" w:rsidP="003A3EE3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</w:pPr>
            <w:r w:rsidRPr="003A3EE3">
              <w:rPr>
                <w:rFonts w:ascii="Franklin Gothic Medium" w:hAnsi="Franklin Gothic Medium"/>
                <w:b/>
                <w:color w:val="231F20"/>
                <w:spacing w:val="-3"/>
                <w:w w:val="95"/>
                <w:sz w:val="20"/>
                <w:szCs w:val="20"/>
              </w:rPr>
              <w:t>EU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 xml:space="preserve">RO 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1"/>
                <w:w w:val="95"/>
                <w:sz w:val="20"/>
                <w:szCs w:val="20"/>
              </w:rPr>
              <w:t xml:space="preserve"> 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2</w:t>
            </w:r>
            <w:r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5,80</w:t>
            </w:r>
          </w:p>
        </w:tc>
        <w:tc>
          <w:tcPr>
            <w:tcW w:w="1980" w:type="dxa"/>
            <w:vAlign w:val="center"/>
          </w:tcPr>
          <w:p w:rsidR="000D7A63" w:rsidRPr="003A3EE3" w:rsidRDefault="000D7A63" w:rsidP="003A3EE3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</w:pPr>
            <w:r w:rsidRPr="003A3EE3"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  <w:t>ISBN</w:t>
            </w:r>
            <w:r w:rsidRPr="003A3EE3">
              <w:rPr>
                <w:rFonts w:ascii="Franklin Gothic Medium" w:hAnsi="Franklin Gothic Medium"/>
                <w:color w:val="231F20"/>
                <w:w w:val="85"/>
                <w:sz w:val="20"/>
                <w:szCs w:val="20"/>
              </w:rPr>
              <w:t xml:space="preserve"> </w:t>
            </w:r>
            <w:r w:rsidRPr="003A3EE3">
              <w:rPr>
                <w:rFonts w:ascii="Franklin Gothic Medium" w:hAnsi="Franklin Gothic Medium"/>
                <w:color w:val="231F20"/>
                <w:spacing w:val="7"/>
                <w:w w:val="85"/>
                <w:sz w:val="20"/>
                <w:szCs w:val="20"/>
              </w:rPr>
              <w:t xml:space="preserve"> 9788868896591</w:t>
            </w:r>
            <w:r w:rsidRPr="003A3EE3">
              <w:rPr>
                <w:rFonts w:ascii="Franklin Gothic Medium" w:hAnsi="Franklin Gothic Medium"/>
                <w:color w:val="231F20"/>
                <w:spacing w:val="23"/>
                <w:w w:val="91"/>
                <w:sz w:val="20"/>
                <w:szCs w:val="20"/>
              </w:rPr>
              <w:br/>
            </w:r>
            <w:r w:rsidRPr="003A3EE3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COD</w:t>
            </w:r>
            <w:r w:rsidRPr="003A3EE3">
              <w:rPr>
                <w:rFonts w:ascii="Franklin Gothic Medium" w:hAnsi="Franklin Gothic Medium"/>
                <w:color w:val="231F20"/>
                <w:spacing w:val="-25"/>
                <w:w w:val="95"/>
                <w:sz w:val="20"/>
                <w:szCs w:val="20"/>
              </w:rPr>
              <w:t xml:space="preserve">   </w:t>
            </w:r>
            <w:r w:rsidRPr="003A3EE3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W08050</w:t>
            </w:r>
          </w:p>
          <w:p w:rsidR="000D7A63" w:rsidRPr="003A3EE3" w:rsidRDefault="000D7A63" w:rsidP="003A3EE3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</w:pPr>
            <w:r w:rsidRPr="003A3EE3">
              <w:rPr>
                <w:rFonts w:ascii="Franklin Gothic Medium" w:hAnsi="Franklin Gothic Medium"/>
                <w:b/>
                <w:color w:val="231F20"/>
                <w:spacing w:val="-3"/>
                <w:w w:val="95"/>
                <w:sz w:val="20"/>
                <w:szCs w:val="20"/>
              </w:rPr>
              <w:t>EU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 xml:space="preserve">RO 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1"/>
                <w:w w:val="95"/>
                <w:sz w:val="20"/>
                <w:szCs w:val="20"/>
              </w:rPr>
              <w:t xml:space="preserve"> </w:t>
            </w:r>
            <w:r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20,19</w:t>
            </w:r>
          </w:p>
        </w:tc>
      </w:tr>
      <w:tr w:rsidR="000D7A63" w:rsidTr="003A3EE3">
        <w:trPr>
          <w:trHeight w:val="1045"/>
        </w:trPr>
        <w:tc>
          <w:tcPr>
            <w:tcW w:w="4140" w:type="dxa"/>
            <w:vAlign w:val="center"/>
          </w:tcPr>
          <w:p w:rsidR="000D7A63" w:rsidRPr="003A3EE3" w:rsidRDefault="000D7A63" w:rsidP="00747FB8">
            <w:pPr>
              <w:rPr>
                <w:rFonts w:ascii="Franklin Gothic Medium" w:hAnsi="Franklin Gothic Medium"/>
                <w:color w:val="58585A"/>
                <w:sz w:val="20"/>
                <w:szCs w:val="20"/>
              </w:rPr>
            </w:pPr>
            <w:r w:rsidRPr="003A3EE3">
              <w:rPr>
                <w:rFonts w:ascii="Franklin Gothic Medium" w:hAnsi="Franklin Gothic Medium"/>
                <w:b/>
                <w:color w:val="58585A"/>
                <w:sz w:val="20"/>
                <w:szCs w:val="20"/>
              </w:rPr>
              <w:t>Volume 3B</w:t>
            </w:r>
          </w:p>
        </w:tc>
        <w:tc>
          <w:tcPr>
            <w:tcW w:w="1980" w:type="dxa"/>
            <w:shd w:val="clear" w:color="auto" w:fill="FFE8A0"/>
            <w:vAlign w:val="center"/>
          </w:tcPr>
          <w:p w:rsidR="000D7A63" w:rsidRPr="003A3EE3" w:rsidRDefault="000D7A63" w:rsidP="003A3EE3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</w:pPr>
            <w:bookmarkStart w:id="0" w:name="OLE_LINK12"/>
            <w:bookmarkStart w:id="1" w:name="OLE_LINK13"/>
            <w:bookmarkStart w:id="2" w:name="OLE_LINK14"/>
            <w:r w:rsidRPr="003A3EE3"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  <w:t>ISBN</w:t>
            </w:r>
            <w:r w:rsidRPr="003A3EE3">
              <w:rPr>
                <w:rFonts w:ascii="Franklin Gothic Medium" w:hAnsi="Franklin Gothic Medium"/>
                <w:color w:val="231F20"/>
                <w:w w:val="85"/>
                <w:sz w:val="20"/>
                <w:szCs w:val="20"/>
              </w:rPr>
              <w:t xml:space="preserve"> </w:t>
            </w:r>
            <w:r w:rsidRPr="003A3EE3">
              <w:rPr>
                <w:rFonts w:ascii="Franklin Gothic Medium" w:hAnsi="Franklin Gothic Medium"/>
                <w:color w:val="231F20"/>
                <w:spacing w:val="7"/>
                <w:w w:val="85"/>
                <w:sz w:val="20"/>
                <w:szCs w:val="20"/>
              </w:rPr>
              <w:t xml:space="preserve"> 9788868896249</w:t>
            </w:r>
            <w:r w:rsidRPr="003A3EE3">
              <w:rPr>
                <w:rFonts w:ascii="Franklin Gothic Medium" w:hAnsi="Franklin Gothic Medium"/>
                <w:color w:val="231F20"/>
                <w:spacing w:val="23"/>
                <w:w w:val="91"/>
                <w:sz w:val="20"/>
                <w:szCs w:val="20"/>
              </w:rPr>
              <w:br/>
            </w:r>
            <w:r w:rsidRPr="003A3EE3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COD</w:t>
            </w:r>
            <w:r w:rsidRPr="003A3EE3">
              <w:rPr>
                <w:rFonts w:ascii="Franklin Gothic Medium" w:hAnsi="Franklin Gothic Medium"/>
                <w:color w:val="231F20"/>
                <w:spacing w:val="-25"/>
                <w:w w:val="95"/>
                <w:sz w:val="20"/>
                <w:szCs w:val="20"/>
              </w:rPr>
              <w:t xml:space="preserve">   </w:t>
            </w:r>
            <w:r w:rsidRPr="003A3EE3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A08051</w:t>
            </w:r>
          </w:p>
          <w:p w:rsidR="000D7A63" w:rsidRPr="003A3EE3" w:rsidRDefault="000D7A63" w:rsidP="003A3EE3">
            <w:pPr>
              <w:jc w:val="center"/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</w:pPr>
            <w:r w:rsidRPr="003A3EE3">
              <w:rPr>
                <w:rFonts w:ascii="Franklin Gothic Medium" w:hAnsi="Franklin Gothic Medium"/>
                <w:b/>
                <w:color w:val="231F20"/>
                <w:spacing w:val="-3"/>
                <w:w w:val="95"/>
                <w:sz w:val="20"/>
                <w:szCs w:val="20"/>
              </w:rPr>
              <w:t>EU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 xml:space="preserve">RO 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1"/>
                <w:w w:val="95"/>
                <w:sz w:val="20"/>
                <w:szCs w:val="20"/>
              </w:rPr>
              <w:t xml:space="preserve"> 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2</w:t>
            </w:r>
            <w:r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3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,</w:t>
            </w:r>
            <w:bookmarkEnd w:id="0"/>
            <w:bookmarkEnd w:id="1"/>
            <w:bookmarkEnd w:id="2"/>
            <w:r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20</w:t>
            </w:r>
          </w:p>
        </w:tc>
        <w:tc>
          <w:tcPr>
            <w:tcW w:w="1980" w:type="dxa"/>
            <w:vAlign w:val="center"/>
          </w:tcPr>
          <w:p w:rsidR="000D7A63" w:rsidRPr="003A3EE3" w:rsidRDefault="000D7A63" w:rsidP="003A3EE3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</w:pPr>
            <w:r w:rsidRPr="003A3EE3"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  <w:t>ISBN</w:t>
            </w:r>
            <w:r w:rsidRPr="003A3EE3">
              <w:rPr>
                <w:rFonts w:ascii="Franklin Gothic Medium" w:hAnsi="Franklin Gothic Medium"/>
                <w:color w:val="231F20"/>
                <w:w w:val="85"/>
                <w:sz w:val="20"/>
                <w:szCs w:val="20"/>
              </w:rPr>
              <w:t xml:space="preserve"> </w:t>
            </w:r>
            <w:r w:rsidRPr="003A3EE3">
              <w:rPr>
                <w:rFonts w:ascii="Franklin Gothic Medium" w:hAnsi="Franklin Gothic Medium"/>
                <w:color w:val="231F20"/>
                <w:spacing w:val="7"/>
                <w:w w:val="85"/>
                <w:sz w:val="20"/>
                <w:szCs w:val="20"/>
              </w:rPr>
              <w:t xml:space="preserve"> 9788868896607</w:t>
            </w:r>
            <w:r w:rsidRPr="003A3EE3">
              <w:rPr>
                <w:rFonts w:ascii="Franklin Gothic Medium" w:hAnsi="Franklin Gothic Medium"/>
                <w:color w:val="231F20"/>
                <w:spacing w:val="23"/>
                <w:w w:val="91"/>
                <w:sz w:val="20"/>
                <w:szCs w:val="20"/>
              </w:rPr>
              <w:br/>
            </w:r>
            <w:r w:rsidRPr="003A3EE3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COD</w:t>
            </w:r>
            <w:r w:rsidRPr="003A3EE3">
              <w:rPr>
                <w:rFonts w:ascii="Franklin Gothic Medium" w:hAnsi="Franklin Gothic Medium"/>
                <w:color w:val="231F20"/>
                <w:spacing w:val="-25"/>
                <w:w w:val="95"/>
                <w:sz w:val="20"/>
                <w:szCs w:val="20"/>
              </w:rPr>
              <w:t xml:space="preserve">   </w:t>
            </w:r>
            <w:r w:rsidRPr="003A3EE3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W08051</w:t>
            </w:r>
          </w:p>
          <w:p w:rsidR="000D7A63" w:rsidRPr="003A3EE3" w:rsidRDefault="000D7A63" w:rsidP="003A3EE3">
            <w:pPr>
              <w:jc w:val="center"/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</w:pPr>
            <w:r w:rsidRPr="003A3EE3">
              <w:rPr>
                <w:rFonts w:ascii="Franklin Gothic Medium" w:hAnsi="Franklin Gothic Medium"/>
                <w:b/>
                <w:color w:val="231F20"/>
                <w:spacing w:val="-3"/>
                <w:w w:val="95"/>
                <w:sz w:val="20"/>
                <w:szCs w:val="20"/>
              </w:rPr>
              <w:t>EU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 xml:space="preserve">RO </w:t>
            </w:r>
            <w:r w:rsidRPr="003A3EE3">
              <w:rPr>
                <w:rFonts w:ascii="Franklin Gothic Medium" w:hAnsi="Franklin Gothic Medium"/>
                <w:b/>
                <w:color w:val="231F20"/>
                <w:spacing w:val="-21"/>
                <w:w w:val="95"/>
                <w:sz w:val="20"/>
                <w:szCs w:val="20"/>
              </w:rPr>
              <w:t xml:space="preserve"> </w:t>
            </w:r>
            <w:r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18,35</w:t>
            </w:r>
          </w:p>
        </w:tc>
      </w:tr>
    </w:tbl>
    <w:p w:rsidR="000D7A63" w:rsidRDefault="000D7A63"/>
    <w:p w:rsidR="000D7A63" w:rsidRDefault="000D7A63"/>
    <w:p w:rsidR="000D7A63" w:rsidRPr="00F07F33" w:rsidRDefault="000D7A63" w:rsidP="000B6CA3">
      <w:pPr>
        <w:ind w:left="708" w:hanging="708"/>
        <w:rPr>
          <w:rFonts w:ascii="Cambria" w:hAnsi="Cambria"/>
          <w:sz w:val="32"/>
          <w:szCs w:val="32"/>
          <w:u w:val="single"/>
        </w:rPr>
      </w:pPr>
      <w:r w:rsidRPr="00192BEB">
        <w:rPr>
          <w:rFonts w:ascii="Cambria" w:hAnsi="Cambria"/>
          <w:sz w:val="32"/>
          <w:szCs w:val="32"/>
        </w:rPr>
        <w:t>G.B. PALUMBO EDITORE</w:t>
      </w:r>
    </w:p>
    <w:p w:rsidR="000D7A63" w:rsidRDefault="000D7A63"/>
    <w:p w:rsidR="000D7A63" w:rsidRPr="00936C50" w:rsidRDefault="000D7A63" w:rsidP="00936C50">
      <w:pPr>
        <w:jc w:val="both"/>
        <w:rPr>
          <w:rFonts w:ascii="Cambria" w:hAnsi="Cambria"/>
          <w:sz w:val="28"/>
          <w:szCs w:val="28"/>
        </w:rPr>
      </w:pPr>
      <w:r w:rsidRPr="00936C50">
        <w:rPr>
          <w:rFonts w:ascii="Cambria" w:hAnsi="Cambria"/>
          <w:sz w:val="28"/>
          <w:szCs w:val="28"/>
        </w:rPr>
        <w:t xml:space="preserve">La letteratura che si propone in adozione, dal titolo </w:t>
      </w:r>
      <w:r w:rsidRPr="00936C50">
        <w:rPr>
          <w:rFonts w:ascii="Cambria" w:hAnsi="Cambria"/>
          <w:i/>
          <w:iCs/>
          <w:sz w:val="28"/>
          <w:szCs w:val="28"/>
        </w:rPr>
        <w:t xml:space="preserve">Letteratura </w:t>
      </w:r>
      <w:r w:rsidRPr="00936C50">
        <w:rPr>
          <w:rFonts w:ascii="Cambria" w:hAnsi="Cambria"/>
          <w:sz w:val="28"/>
          <w:szCs w:val="28"/>
        </w:rPr>
        <w:t>plurale, si caratterizza per la ricerca di un punto di equilibrio tra completezza delle informazioni e agilità, ordine e percorribilità del modello didattico proposto.</w:t>
      </w:r>
    </w:p>
    <w:p w:rsidR="000D7A63" w:rsidRPr="00936C50" w:rsidRDefault="000D7A63" w:rsidP="00936C50">
      <w:pPr>
        <w:jc w:val="both"/>
        <w:rPr>
          <w:rFonts w:ascii="Cambria" w:hAnsi="Cambria"/>
          <w:sz w:val="28"/>
          <w:szCs w:val="28"/>
        </w:rPr>
      </w:pPr>
      <w:r w:rsidRPr="00936C50">
        <w:rPr>
          <w:rFonts w:ascii="Cambria" w:hAnsi="Cambria"/>
          <w:sz w:val="28"/>
          <w:szCs w:val="28"/>
        </w:rPr>
        <w:t>Il taglio culturale della proposta individua una letteratura aperta alla pluralità delle discipline, alle scritture internazionali, al pluralismo delle esperienze, delle interpretazioni e del dialogo.</w:t>
      </w:r>
    </w:p>
    <w:p w:rsidR="000D7A63" w:rsidRPr="00936C50" w:rsidRDefault="000D7A63" w:rsidP="00936C50">
      <w:pPr>
        <w:jc w:val="both"/>
        <w:rPr>
          <w:rFonts w:ascii="Cambria" w:hAnsi="Cambria"/>
          <w:sz w:val="28"/>
          <w:szCs w:val="28"/>
        </w:rPr>
      </w:pPr>
      <w:r w:rsidRPr="00936C50">
        <w:rPr>
          <w:rFonts w:ascii="Cambria" w:hAnsi="Cambria"/>
          <w:sz w:val="28"/>
          <w:szCs w:val="28"/>
        </w:rPr>
        <w:t>Gli elementi di forte caratterizzazione della proposta vengono qui elencati per evidenziare l’attenzione che la proposta riserva soprattutto all’accessibilità dei contenuti e all’aggiornamento della didattica alla luce del nuovo scenario determinatosi col cambiamento dell’Esame di Stato.</w:t>
      </w:r>
    </w:p>
    <w:p w:rsidR="000D7A63" w:rsidRPr="00936C50" w:rsidRDefault="000D7A63" w:rsidP="00936C50">
      <w:pPr>
        <w:jc w:val="both"/>
        <w:rPr>
          <w:rFonts w:ascii="Cambria" w:hAnsi="Cambria"/>
          <w:b/>
          <w:bCs/>
          <w:sz w:val="28"/>
          <w:szCs w:val="28"/>
        </w:rPr>
      </w:pPr>
    </w:p>
    <w:p w:rsidR="000D7A63" w:rsidRPr="00936C50" w:rsidRDefault="000D7A63" w:rsidP="00936C50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936C50">
        <w:rPr>
          <w:rFonts w:ascii="Cambria" w:hAnsi="Cambria"/>
          <w:sz w:val="28"/>
          <w:szCs w:val="28"/>
        </w:rPr>
        <w:t xml:space="preserve">Il primo e più rilevante aspetto che colpisce esaminando l’opera riguarda l’utilizzo di un </w:t>
      </w:r>
      <w:r w:rsidRPr="00936C50">
        <w:rPr>
          <w:rFonts w:ascii="Cambria" w:hAnsi="Cambria"/>
          <w:b/>
          <w:bCs/>
          <w:sz w:val="28"/>
          <w:szCs w:val="28"/>
        </w:rPr>
        <w:t>linguaggio chiaro e comprensibile</w:t>
      </w:r>
      <w:r w:rsidRPr="00936C50">
        <w:rPr>
          <w:rFonts w:ascii="Cambria" w:hAnsi="Cambria"/>
          <w:sz w:val="28"/>
          <w:szCs w:val="28"/>
        </w:rPr>
        <w:t>, mai però banalizzante: il libro si caratterizza infatti per una esposizione semplice e lineare che non  rinuncia alla forza della problematizzazione.</w:t>
      </w:r>
    </w:p>
    <w:p w:rsidR="000D7A63" w:rsidRPr="00936C50" w:rsidRDefault="000D7A63" w:rsidP="00936C50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936C50">
        <w:rPr>
          <w:rFonts w:ascii="Cambria" w:hAnsi="Cambria"/>
          <w:sz w:val="28"/>
          <w:szCs w:val="28"/>
        </w:rPr>
        <w:t xml:space="preserve">L’opera si caratterizza per un </w:t>
      </w:r>
      <w:r w:rsidRPr="00936C50">
        <w:rPr>
          <w:rFonts w:ascii="Cambria" w:hAnsi="Cambria"/>
          <w:b/>
          <w:bCs/>
          <w:sz w:val="28"/>
          <w:szCs w:val="28"/>
        </w:rPr>
        <w:t>approccio interdisciplinare</w:t>
      </w:r>
      <w:r w:rsidRPr="00936C50">
        <w:rPr>
          <w:rFonts w:ascii="Cambria" w:hAnsi="Cambria"/>
          <w:sz w:val="28"/>
          <w:szCs w:val="28"/>
        </w:rPr>
        <w:t xml:space="preserve"> e non strettamente specialistico dello studio della letteratura: attraverso la valorizzazione dei grandi temi antropologici e di cittadinanza la letteratura diventa un momento di raccordo fra le altre discipline e fornisce gli strumenti per leggere le problematiche del nostro tempo. L’ottica interdisciplinare dell’opera connette lo studio della letteratura con le altre discipline e crea un intreccio fecondo con la cittadinanza, </w:t>
      </w:r>
      <w:smartTag w:uri="urn:schemas-microsoft-com:office:smarttags" w:element="PersonName">
        <w:smartTagPr>
          <w:attr w:name="ProductID" w:val="la Costituzione"/>
        </w:smartTagPr>
        <w:r w:rsidRPr="00936C50">
          <w:rPr>
            <w:rFonts w:ascii="Cambria" w:hAnsi="Cambria"/>
            <w:sz w:val="28"/>
            <w:szCs w:val="28"/>
          </w:rPr>
          <w:t>la Costituzione</w:t>
        </w:r>
      </w:smartTag>
      <w:r w:rsidRPr="00936C50">
        <w:rPr>
          <w:rFonts w:ascii="Cambria" w:hAnsi="Cambria"/>
          <w:sz w:val="28"/>
          <w:szCs w:val="28"/>
        </w:rPr>
        <w:t xml:space="preserve">, l’attualità. </w:t>
      </w:r>
    </w:p>
    <w:p w:rsidR="000D7A63" w:rsidRPr="00936C50" w:rsidRDefault="000D7A63" w:rsidP="00936C50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936C50">
        <w:rPr>
          <w:rFonts w:ascii="Cambria" w:hAnsi="Cambria"/>
          <w:sz w:val="28"/>
          <w:szCs w:val="28"/>
        </w:rPr>
        <w:t xml:space="preserve">Sono sempre presenti </w:t>
      </w:r>
      <w:r w:rsidRPr="00936C50">
        <w:rPr>
          <w:rFonts w:ascii="Cambria" w:hAnsi="Cambria"/>
          <w:b/>
          <w:bCs/>
          <w:sz w:val="28"/>
          <w:szCs w:val="28"/>
        </w:rPr>
        <w:t>testi non letterari</w:t>
      </w:r>
      <w:r w:rsidRPr="00936C50">
        <w:rPr>
          <w:rFonts w:ascii="Cambria" w:hAnsi="Cambria"/>
          <w:sz w:val="28"/>
          <w:szCs w:val="28"/>
        </w:rPr>
        <w:t xml:space="preserve">. In tal modo si preparano gli studenti sia alle </w:t>
      </w:r>
      <w:r w:rsidRPr="00936C50">
        <w:rPr>
          <w:rFonts w:ascii="Cambria" w:hAnsi="Cambria"/>
          <w:b/>
          <w:bCs/>
          <w:sz w:val="28"/>
          <w:szCs w:val="28"/>
        </w:rPr>
        <w:t>tipologie B e C delle prove scritte</w:t>
      </w:r>
      <w:r w:rsidRPr="00936C50">
        <w:rPr>
          <w:rFonts w:ascii="Cambria" w:hAnsi="Cambria"/>
          <w:sz w:val="28"/>
          <w:szCs w:val="28"/>
        </w:rPr>
        <w:t xml:space="preserve"> dell’esame e sia al colloquio orale, tanto per la trattazione di temi di Cittadinanza  quanto per la capacità di saper connettere e collegare. Inoltre l’insieme di questi elementi consente di far lavorare concretamente il docente e i ragazzi sugli obiettivi dell’</w:t>
      </w:r>
      <w:r w:rsidRPr="00936C50">
        <w:rPr>
          <w:rFonts w:ascii="Cambria" w:hAnsi="Cambria"/>
          <w:b/>
          <w:bCs/>
          <w:sz w:val="28"/>
          <w:szCs w:val="28"/>
        </w:rPr>
        <w:t xml:space="preserve">Agenda 2030 </w:t>
      </w:r>
      <w:r w:rsidRPr="00936C50">
        <w:rPr>
          <w:rFonts w:ascii="Cambria" w:hAnsi="Cambria"/>
          <w:sz w:val="28"/>
          <w:szCs w:val="28"/>
        </w:rPr>
        <w:t>per lo Sviluppo sostenibile.</w:t>
      </w:r>
    </w:p>
    <w:p w:rsidR="000D7A63" w:rsidRPr="00936C50" w:rsidRDefault="000D7A63" w:rsidP="00936C50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936C50">
        <w:rPr>
          <w:rFonts w:ascii="Cambria" w:hAnsi="Cambria"/>
          <w:sz w:val="28"/>
          <w:szCs w:val="28"/>
        </w:rPr>
        <w:t>Aiuti allo studio e apparati didattici costanti ed efficaci, ma non soffocanti, accompagnano lo studente all’acquisizione delle conoscenze e delle competenze specifiche e verso l’esame. Ma vanno anche “oltre il testo” per lo sviluppo delle competenze trasversali e l’attivazione di metodologie didattiche innovative.</w:t>
      </w:r>
    </w:p>
    <w:p w:rsidR="000D7A63" w:rsidRPr="00936C50" w:rsidRDefault="000D7A63" w:rsidP="00936C50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936C50">
        <w:rPr>
          <w:rFonts w:ascii="Cambria" w:hAnsi="Cambria"/>
          <w:b/>
          <w:bCs/>
          <w:sz w:val="28"/>
          <w:szCs w:val="28"/>
        </w:rPr>
        <w:t>La letteratura del presente viene presentata per temi</w:t>
      </w:r>
      <w:r w:rsidRPr="00936C50">
        <w:rPr>
          <w:rFonts w:ascii="Cambria" w:hAnsi="Cambria"/>
          <w:sz w:val="28"/>
          <w:szCs w:val="28"/>
        </w:rPr>
        <w:t>, col duplice vantaggio di rendere più accattivante l’approccio con la letteratura di oggi e inquadrarla all’interno di coordinate di senso che aiutino a ricostruire un quadro complessivo della cultura e della società in cui siamo immersi. Grazie ad una particolare cura degli apparati didattici questa parte finale si presta anche per l’aggancio della letteratura del presente con i grandi temi della contemporaneità, fornendo spunti interessanti per la trattazione dei temi interdisciplinari.</w:t>
      </w:r>
    </w:p>
    <w:p w:rsidR="000D7A63" w:rsidRPr="00936C50" w:rsidRDefault="000D7A63" w:rsidP="00936C50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936C50">
        <w:rPr>
          <w:rFonts w:ascii="Cambria" w:hAnsi="Cambria"/>
          <w:sz w:val="28"/>
          <w:szCs w:val="28"/>
        </w:rPr>
        <w:t>L’opera è strutturata con capitoli che distinguono la trattazione dei Generi, degli Autori più rappresentativi e dei Temi portanti delle varie Epoche.</w:t>
      </w:r>
    </w:p>
    <w:p w:rsidR="000D7A63" w:rsidRPr="00936C50" w:rsidRDefault="000D7A63" w:rsidP="00936C50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936C50">
        <w:rPr>
          <w:rFonts w:ascii="Cambria" w:hAnsi="Cambria"/>
          <w:sz w:val="28"/>
          <w:szCs w:val="28"/>
        </w:rPr>
        <w:t>Attraverso l’analisi di un singolo testo esemplare (Testo Guida) viene spiegata la poetica, l’opera, il contesto, l’immaginario che l’autore consegna al nostro presente: una proposta didattica aggancia sempre il testo agli spunti per la prova scritta.</w:t>
      </w:r>
    </w:p>
    <w:p w:rsidR="000D7A63" w:rsidRPr="00936C50" w:rsidRDefault="000D7A63" w:rsidP="00936C50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bCs/>
          <w:sz w:val="28"/>
          <w:szCs w:val="28"/>
        </w:rPr>
      </w:pPr>
      <w:r w:rsidRPr="00936C50">
        <w:rPr>
          <w:rFonts w:ascii="Cambria" w:hAnsi="Cambria"/>
          <w:sz w:val="28"/>
          <w:szCs w:val="28"/>
        </w:rPr>
        <w:t xml:space="preserve">Le rubriche sui </w:t>
      </w:r>
      <w:r w:rsidRPr="00936C50">
        <w:rPr>
          <w:rFonts w:ascii="Cambria" w:hAnsi="Cambria"/>
          <w:b/>
          <w:bCs/>
          <w:sz w:val="28"/>
          <w:szCs w:val="28"/>
        </w:rPr>
        <w:t>Temi di cittadinanza</w:t>
      </w:r>
      <w:r w:rsidRPr="00936C50">
        <w:rPr>
          <w:rFonts w:ascii="Cambria" w:hAnsi="Cambria"/>
          <w:sz w:val="28"/>
          <w:szCs w:val="28"/>
        </w:rPr>
        <w:t xml:space="preserve"> creano un collegamento tra la letteratura e i temi di cittadinanza o i problemi del presente. Il testo non letterario riportato è sempre seguito da </w:t>
      </w:r>
      <w:r w:rsidRPr="00936C50">
        <w:rPr>
          <w:rFonts w:ascii="Cambria" w:hAnsi="Cambria"/>
          <w:b/>
          <w:bCs/>
          <w:sz w:val="28"/>
          <w:szCs w:val="28"/>
        </w:rPr>
        <w:t>attività secondo le modalità B o C del nuovo Esame di Stato.</w:t>
      </w:r>
    </w:p>
    <w:p w:rsidR="000D7A63" w:rsidRPr="00936C50" w:rsidRDefault="000D7A63" w:rsidP="00936C50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936C50">
        <w:rPr>
          <w:rFonts w:ascii="Cambria" w:hAnsi="Cambria"/>
          <w:sz w:val="28"/>
          <w:szCs w:val="28"/>
        </w:rPr>
        <w:t xml:space="preserve">Il </w:t>
      </w:r>
      <w:r w:rsidRPr="00936C50">
        <w:rPr>
          <w:rFonts w:ascii="Cambria" w:hAnsi="Cambria"/>
          <w:b/>
          <w:bCs/>
          <w:sz w:val="28"/>
          <w:szCs w:val="28"/>
        </w:rPr>
        <w:t>Quaderno di Scrittura</w:t>
      </w:r>
      <w:r w:rsidRPr="00936C50">
        <w:rPr>
          <w:rFonts w:ascii="Cambria" w:hAnsi="Cambria"/>
          <w:sz w:val="28"/>
          <w:szCs w:val="28"/>
        </w:rPr>
        <w:t xml:space="preserve">, curato da Marilena </w:t>
      </w:r>
      <w:smartTag w:uri="urn:schemas-microsoft-com:office:smarttags" w:element="PersonName">
        <w:smartTagPr>
          <w:attr w:name="ProductID" w:val="La Rosa"/>
        </w:smartTagPr>
        <w:r w:rsidRPr="00936C50">
          <w:rPr>
            <w:rFonts w:ascii="Cambria" w:hAnsi="Cambria"/>
            <w:sz w:val="28"/>
            <w:szCs w:val="28"/>
          </w:rPr>
          <w:t>La Rosa</w:t>
        </w:r>
      </w:smartTag>
      <w:r w:rsidRPr="00936C50">
        <w:rPr>
          <w:rFonts w:ascii="Cambria" w:hAnsi="Cambria"/>
          <w:sz w:val="28"/>
          <w:szCs w:val="28"/>
        </w:rPr>
        <w:t xml:space="preserve"> e Michela Mazzola, costituisce un valido supporto per le scritture d’esame, le scritture per il lavoro, gli strumenti per lo studio, il nuovo colloquio orale, i Percorsi per le Competenze trasversali e per l’Orientamento e le Prove sul modello INVALSI (CBT).</w:t>
      </w:r>
    </w:p>
    <w:p w:rsidR="000D7A63" w:rsidRPr="00936C50" w:rsidRDefault="000D7A63" w:rsidP="00936C50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936C50">
        <w:rPr>
          <w:rFonts w:ascii="Cambria" w:hAnsi="Cambria"/>
          <w:sz w:val="28"/>
          <w:szCs w:val="28"/>
        </w:rPr>
        <w:t xml:space="preserve">L’opera inoltre è dotata di una </w:t>
      </w:r>
      <w:r w:rsidRPr="00936C50">
        <w:rPr>
          <w:rFonts w:ascii="Cambria" w:hAnsi="Cambria"/>
          <w:b/>
          <w:bCs/>
          <w:sz w:val="28"/>
          <w:szCs w:val="28"/>
        </w:rPr>
        <w:t>piattaforma multimediale</w:t>
      </w:r>
      <w:r w:rsidRPr="00936C50">
        <w:rPr>
          <w:rFonts w:ascii="Cambria" w:hAnsi="Cambria"/>
          <w:sz w:val="28"/>
          <w:szCs w:val="28"/>
        </w:rPr>
        <w:t xml:space="preserve"> integrata (Prometeo) che integra, completa e supporta i contenuti del libro, consentendo, con una funzione particolare, la personalizzazione del libro di testo digitale sia a livello di classe che di singolo alunno. </w:t>
      </w:r>
    </w:p>
    <w:p w:rsidR="000D7A63" w:rsidRPr="00936C50" w:rsidRDefault="000D7A63" w:rsidP="00936C50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936C50">
        <w:rPr>
          <w:rFonts w:ascii="Cambria" w:hAnsi="Cambria"/>
          <w:sz w:val="28"/>
          <w:szCs w:val="28"/>
        </w:rPr>
        <w:t>Un volume a parte è disponibile, su richiesta, per il Ripasso veloce, lo Studio attivo e l’</w:t>
      </w:r>
      <w:r w:rsidRPr="00936C50">
        <w:rPr>
          <w:rFonts w:ascii="Cambria" w:hAnsi="Cambria"/>
          <w:b/>
          <w:bCs/>
          <w:sz w:val="28"/>
          <w:szCs w:val="28"/>
        </w:rPr>
        <w:t>Inclusione</w:t>
      </w:r>
      <w:r w:rsidRPr="00936C50">
        <w:rPr>
          <w:rFonts w:ascii="Cambria" w:hAnsi="Cambria"/>
          <w:sz w:val="28"/>
          <w:szCs w:val="28"/>
        </w:rPr>
        <w:t>.</w:t>
      </w:r>
    </w:p>
    <w:p w:rsidR="000D7A63" w:rsidRPr="00936C50" w:rsidRDefault="000D7A63" w:rsidP="00936C50">
      <w:pPr>
        <w:jc w:val="both"/>
        <w:rPr>
          <w:rFonts w:ascii="Cambria" w:hAnsi="Cambria"/>
          <w:sz w:val="28"/>
          <w:szCs w:val="28"/>
        </w:rPr>
      </w:pPr>
      <w:r w:rsidRPr="00936C50">
        <w:rPr>
          <w:rFonts w:ascii="Cambria" w:hAnsi="Cambria"/>
          <w:sz w:val="28"/>
          <w:szCs w:val="28"/>
        </w:rPr>
        <w:t xml:space="preserve">Per tutti gli elementi che si sono volutamente elencati e per la affidabilità scientifica degli autori dell’opera, si propone l’adozione del manuale </w:t>
      </w:r>
      <w:r w:rsidRPr="00936C50">
        <w:rPr>
          <w:rFonts w:ascii="Cambria" w:hAnsi="Cambria"/>
          <w:i/>
          <w:iCs/>
          <w:sz w:val="28"/>
          <w:szCs w:val="28"/>
        </w:rPr>
        <w:t>Letteratura plurale</w:t>
      </w:r>
      <w:r w:rsidRPr="00936C50">
        <w:rPr>
          <w:rFonts w:ascii="Cambria" w:hAnsi="Cambria"/>
          <w:sz w:val="28"/>
          <w:szCs w:val="28"/>
        </w:rPr>
        <w:t xml:space="preserve"> nelle seguenti classi</w:t>
      </w:r>
    </w:p>
    <w:p w:rsidR="000D7A63" w:rsidRPr="00747FB8" w:rsidRDefault="000D7A63" w:rsidP="00936C50">
      <w:pPr>
        <w:ind w:right="-102"/>
        <w:jc w:val="both"/>
      </w:pPr>
    </w:p>
    <w:sectPr w:rsidR="000D7A63" w:rsidRPr="00747FB8" w:rsidSect="00932E3F">
      <w:pgSz w:w="11906" w:h="16838"/>
      <w:pgMar w:top="1418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74706"/>
    <w:multiLevelType w:val="hybridMultilevel"/>
    <w:tmpl w:val="C3F4F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0E7"/>
    <w:rsid w:val="000019C7"/>
    <w:rsid w:val="000350A6"/>
    <w:rsid w:val="00064D2B"/>
    <w:rsid w:val="00064E4A"/>
    <w:rsid w:val="00067037"/>
    <w:rsid w:val="000A6550"/>
    <w:rsid w:val="000B6CA3"/>
    <w:rsid w:val="000D6D29"/>
    <w:rsid w:val="000D7A63"/>
    <w:rsid w:val="001138AA"/>
    <w:rsid w:val="00142BD6"/>
    <w:rsid w:val="00192BEB"/>
    <w:rsid w:val="001B3E92"/>
    <w:rsid w:val="001B4316"/>
    <w:rsid w:val="001C3593"/>
    <w:rsid w:val="001D30F3"/>
    <w:rsid w:val="001F20D9"/>
    <w:rsid w:val="00200A0F"/>
    <w:rsid w:val="00206378"/>
    <w:rsid w:val="002905CA"/>
    <w:rsid w:val="0030731C"/>
    <w:rsid w:val="00322345"/>
    <w:rsid w:val="0032627E"/>
    <w:rsid w:val="0033205F"/>
    <w:rsid w:val="003324BA"/>
    <w:rsid w:val="003766AA"/>
    <w:rsid w:val="0039666E"/>
    <w:rsid w:val="003A3EE3"/>
    <w:rsid w:val="003C4047"/>
    <w:rsid w:val="003C56B7"/>
    <w:rsid w:val="003F7EA8"/>
    <w:rsid w:val="00422086"/>
    <w:rsid w:val="00423ED3"/>
    <w:rsid w:val="00466F53"/>
    <w:rsid w:val="00486C4B"/>
    <w:rsid w:val="00487BAA"/>
    <w:rsid w:val="004A1E72"/>
    <w:rsid w:val="004B3530"/>
    <w:rsid w:val="004B7692"/>
    <w:rsid w:val="004E0B3E"/>
    <w:rsid w:val="004E4E05"/>
    <w:rsid w:val="004E54ED"/>
    <w:rsid w:val="004E5ED6"/>
    <w:rsid w:val="00513C3B"/>
    <w:rsid w:val="00524E24"/>
    <w:rsid w:val="00545B29"/>
    <w:rsid w:val="00545D60"/>
    <w:rsid w:val="00575E19"/>
    <w:rsid w:val="005B4BCD"/>
    <w:rsid w:val="005D0B76"/>
    <w:rsid w:val="005D7E88"/>
    <w:rsid w:val="00616791"/>
    <w:rsid w:val="00637213"/>
    <w:rsid w:val="006F7717"/>
    <w:rsid w:val="007307AC"/>
    <w:rsid w:val="00734C35"/>
    <w:rsid w:val="00740126"/>
    <w:rsid w:val="00747FB8"/>
    <w:rsid w:val="00752821"/>
    <w:rsid w:val="0077720E"/>
    <w:rsid w:val="007B334F"/>
    <w:rsid w:val="007B6D1F"/>
    <w:rsid w:val="007C1B97"/>
    <w:rsid w:val="007E068B"/>
    <w:rsid w:val="0080314E"/>
    <w:rsid w:val="00827761"/>
    <w:rsid w:val="00864C53"/>
    <w:rsid w:val="008B0461"/>
    <w:rsid w:val="008B5835"/>
    <w:rsid w:val="008C431D"/>
    <w:rsid w:val="008E69B8"/>
    <w:rsid w:val="008F43CB"/>
    <w:rsid w:val="008F55C6"/>
    <w:rsid w:val="00902E9A"/>
    <w:rsid w:val="00932B26"/>
    <w:rsid w:val="00932E3F"/>
    <w:rsid w:val="00934969"/>
    <w:rsid w:val="00936C50"/>
    <w:rsid w:val="00954C30"/>
    <w:rsid w:val="00961BD3"/>
    <w:rsid w:val="00973298"/>
    <w:rsid w:val="009E5B88"/>
    <w:rsid w:val="009E6D01"/>
    <w:rsid w:val="00A20959"/>
    <w:rsid w:val="00A35559"/>
    <w:rsid w:val="00A446C2"/>
    <w:rsid w:val="00A46C0A"/>
    <w:rsid w:val="00A52E56"/>
    <w:rsid w:val="00A7149D"/>
    <w:rsid w:val="00AB1FAF"/>
    <w:rsid w:val="00AB5745"/>
    <w:rsid w:val="00AC4113"/>
    <w:rsid w:val="00AC7B8A"/>
    <w:rsid w:val="00AD0CFF"/>
    <w:rsid w:val="00AE243E"/>
    <w:rsid w:val="00AE473B"/>
    <w:rsid w:val="00B04707"/>
    <w:rsid w:val="00B12390"/>
    <w:rsid w:val="00B310E3"/>
    <w:rsid w:val="00B56D15"/>
    <w:rsid w:val="00B81718"/>
    <w:rsid w:val="00BD6ABA"/>
    <w:rsid w:val="00BE2BEE"/>
    <w:rsid w:val="00BF3980"/>
    <w:rsid w:val="00C44D64"/>
    <w:rsid w:val="00C62E9A"/>
    <w:rsid w:val="00CB3E19"/>
    <w:rsid w:val="00CF4231"/>
    <w:rsid w:val="00D30C5B"/>
    <w:rsid w:val="00D42F95"/>
    <w:rsid w:val="00D61807"/>
    <w:rsid w:val="00D64063"/>
    <w:rsid w:val="00D754C5"/>
    <w:rsid w:val="00DA300F"/>
    <w:rsid w:val="00DC105D"/>
    <w:rsid w:val="00DC27A6"/>
    <w:rsid w:val="00DF058F"/>
    <w:rsid w:val="00E154CB"/>
    <w:rsid w:val="00E404B2"/>
    <w:rsid w:val="00E87CCD"/>
    <w:rsid w:val="00EA5CDF"/>
    <w:rsid w:val="00EC00E7"/>
    <w:rsid w:val="00F07F33"/>
    <w:rsid w:val="00F52EFC"/>
    <w:rsid w:val="00F80903"/>
    <w:rsid w:val="00FA1B18"/>
    <w:rsid w:val="00FC7B00"/>
    <w:rsid w:val="00FD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E3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00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D0CFF"/>
    <w:pPr>
      <w:widowControl w:val="0"/>
      <w:ind w:left="143"/>
    </w:pPr>
    <w:rPr>
      <w:rFonts w:ascii="Cambria" w:hAnsi="Cambri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D0CFF"/>
    <w:rPr>
      <w:rFonts w:ascii="Cambria" w:hAnsi="Cambria"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936C50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804</Words>
  <Characters>4585</Characters>
  <Application>Microsoft Office Outlook</Application>
  <DocSecurity>0</DocSecurity>
  <Lines>0</Lines>
  <Paragraphs>0</Paragraphs>
  <ScaleCrop>false</ScaleCrop>
  <Company>Palumbo Multimedia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ADOZIONALE</dc:title>
  <dc:subject/>
  <dc:creator>Alessandro Sciortino</dc:creator>
  <cp:keywords/>
  <dc:description/>
  <cp:lastModifiedBy>as</cp:lastModifiedBy>
  <cp:revision>8</cp:revision>
  <cp:lastPrinted>2016-05-24T15:21:00Z</cp:lastPrinted>
  <dcterms:created xsi:type="dcterms:W3CDTF">2020-02-25T08:56:00Z</dcterms:created>
  <dcterms:modified xsi:type="dcterms:W3CDTF">2024-01-16T09:53:00Z</dcterms:modified>
</cp:coreProperties>
</file>